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9070" w14:textId="77777777" w:rsidR="004B02AA" w:rsidRPr="005A516D" w:rsidRDefault="004B02AA" w:rsidP="004B02AA">
      <w:pPr>
        <w:spacing w:after="0"/>
        <w:rPr>
          <w:rFonts w:ascii="Arial" w:hAnsi="Arial" w:cs="Arial"/>
          <w:b/>
          <w:color w:val="5B9BD5"/>
        </w:rPr>
      </w:pPr>
      <w:r w:rsidRPr="005A516D">
        <w:rPr>
          <w:rFonts w:ascii="Arial" w:hAnsi="Arial" w:cs="Arial"/>
          <w:i/>
        </w:rPr>
        <w:t xml:space="preserve">    Allegato A</w:t>
      </w:r>
    </w:p>
    <w:p w14:paraId="533BEEF7" w14:textId="77777777" w:rsidR="004B02AA" w:rsidRPr="005A516D" w:rsidRDefault="004B02AA" w:rsidP="004B02AA">
      <w:pPr>
        <w:spacing w:after="0"/>
        <w:jc w:val="right"/>
        <w:rPr>
          <w:rFonts w:ascii="Arial" w:hAnsi="Arial" w:cs="Arial"/>
          <w:b/>
        </w:rPr>
      </w:pPr>
      <w:proofErr w:type="spellStart"/>
      <w:r w:rsidRPr="005A516D">
        <w:rPr>
          <w:rFonts w:ascii="Arial" w:hAnsi="Arial" w:cs="Arial"/>
          <w:b/>
        </w:rPr>
        <w:t>Spett.Le</w:t>
      </w:r>
      <w:proofErr w:type="spellEnd"/>
    </w:p>
    <w:p w14:paraId="3D4B6CDC" w14:textId="77777777" w:rsidR="004B02AA" w:rsidRPr="005A516D" w:rsidRDefault="004B02AA" w:rsidP="004B02AA">
      <w:pPr>
        <w:spacing w:after="0"/>
        <w:jc w:val="right"/>
        <w:rPr>
          <w:rFonts w:ascii="Arial" w:hAnsi="Arial" w:cs="Arial"/>
          <w:b/>
        </w:rPr>
      </w:pPr>
      <w:r w:rsidRPr="005A516D">
        <w:rPr>
          <w:rFonts w:ascii="Arial" w:hAnsi="Arial" w:cs="Arial"/>
          <w:b/>
        </w:rPr>
        <w:t xml:space="preserve">GAL </w:t>
      </w:r>
      <w:proofErr w:type="spellStart"/>
      <w:r w:rsidRPr="005A516D">
        <w:rPr>
          <w:rFonts w:ascii="Arial" w:hAnsi="Arial" w:cs="Arial"/>
          <w:b/>
        </w:rPr>
        <w:t>Sulcis</w:t>
      </w:r>
      <w:proofErr w:type="spellEnd"/>
      <w:r w:rsidRPr="005A516D">
        <w:rPr>
          <w:rFonts w:ascii="Arial" w:hAnsi="Arial" w:cs="Arial"/>
          <w:b/>
        </w:rPr>
        <w:t xml:space="preserve"> Iglesiente Capoterra e Campidano di Cagliari</w:t>
      </w:r>
    </w:p>
    <w:p w14:paraId="119BFE1B" w14:textId="77777777" w:rsidR="004B02AA" w:rsidRPr="005A516D" w:rsidRDefault="004B02AA" w:rsidP="004B02AA">
      <w:pPr>
        <w:spacing w:after="0"/>
        <w:jc w:val="right"/>
        <w:rPr>
          <w:rFonts w:ascii="Arial" w:hAnsi="Arial" w:cs="Arial"/>
          <w:b/>
        </w:rPr>
      </w:pPr>
      <w:r w:rsidRPr="005A516D">
        <w:rPr>
          <w:rFonts w:ascii="Arial" w:hAnsi="Arial" w:cs="Arial"/>
          <w:b/>
        </w:rPr>
        <w:t xml:space="preserve">Via Aldo Moro </w:t>
      </w:r>
      <w:proofErr w:type="spellStart"/>
      <w:r w:rsidRPr="005A516D">
        <w:rPr>
          <w:rFonts w:ascii="Arial" w:hAnsi="Arial" w:cs="Arial"/>
          <w:b/>
        </w:rPr>
        <w:t>snc</w:t>
      </w:r>
      <w:proofErr w:type="spellEnd"/>
      <w:r w:rsidRPr="005A516D">
        <w:rPr>
          <w:rFonts w:ascii="Arial" w:hAnsi="Arial" w:cs="Arial"/>
          <w:b/>
        </w:rPr>
        <w:t xml:space="preserve"> </w:t>
      </w:r>
    </w:p>
    <w:p w14:paraId="286FFE8B" w14:textId="77777777" w:rsidR="004B02AA" w:rsidRPr="005A516D" w:rsidRDefault="004B02AA" w:rsidP="004B02AA">
      <w:pPr>
        <w:spacing w:after="0"/>
        <w:jc w:val="right"/>
        <w:rPr>
          <w:rFonts w:ascii="Arial" w:hAnsi="Arial" w:cs="Arial"/>
          <w:b/>
        </w:rPr>
      </w:pPr>
      <w:r w:rsidRPr="005A516D">
        <w:rPr>
          <w:rFonts w:ascii="Arial" w:hAnsi="Arial" w:cs="Arial"/>
          <w:b/>
        </w:rPr>
        <w:t>09010 MASAINAS (CI)</w:t>
      </w:r>
    </w:p>
    <w:p w14:paraId="6B84DED4" w14:textId="77777777" w:rsidR="004B02AA" w:rsidRPr="005A516D" w:rsidRDefault="004B02AA" w:rsidP="004B02AA">
      <w:pPr>
        <w:spacing w:after="0" w:line="240" w:lineRule="auto"/>
        <w:rPr>
          <w:rFonts w:ascii="Arial" w:hAnsi="Arial" w:cs="Arial"/>
          <w:b/>
        </w:rPr>
      </w:pPr>
    </w:p>
    <w:p w14:paraId="63655E07" w14:textId="2BC9661A" w:rsidR="004B02AA" w:rsidRPr="005A516D" w:rsidRDefault="004B02AA" w:rsidP="004B02AA">
      <w:pPr>
        <w:jc w:val="center"/>
        <w:rPr>
          <w:rFonts w:ascii="Arial" w:hAnsi="Arial" w:cs="Arial"/>
          <w:b/>
          <w:u w:val="single"/>
        </w:rPr>
      </w:pPr>
      <w:r w:rsidRPr="005A516D">
        <w:rPr>
          <w:rFonts w:ascii="Arial" w:hAnsi="Arial" w:cs="Arial"/>
          <w:b/>
          <w:u w:val="single"/>
        </w:rPr>
        <w:t xml:space="preserve">DOMANDA DI PARTECIPAZIONE MANIFESTAZIONE DI </w:t>
      </w:r>
      <w:r w:rsidR="00384ABA">
        <w:rPr>
          <w:rFonts w:ascii="Arial" w:hAnsi="Arial" w:cs="Arial"/>
          <w:b/>
          <w:u w:val="single"/>
        </w:rPr>
        <w:t>AZIONE DI SISTEMA AGRINIDO, AGRITATA, AGRIASILO</w:t>
      </w:r>
    </w:p>
    <w:p w14:paraId="42D52BDA" w14:textId="77777777" w:rsidR="004B02AA" w:rsidRPr="005A516D" w:rsidRDefault="004B02AA" w:rsidP="004B02AA">
      <w:pPr>
        <w:spacing w:after="0" w:line="240" w:lineRule="auto"/>
        <w:jc w:val="both"/>
        <w:rPr>
          <w:rFonts w:ascii="Arial" w:hAnsi="Arial" w:cs="Arial"/>
          <w:b/>
        </w:rPr>
      </w:pPr>
    </w:p>
    <w:p w14:paraId="070026F6" w14:textId="77777777" w:rsidR="004B02AA" w:rsidRPr="005A516D" w:rsidRDefault="004B02AA" w:rsidP="004B02AA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Il sottoscritto _____________________________________ nato a __________________________</w:t>
      </w:r>
    </w:p>
    <w:p w14:paraId="2BE359E6" w14:textId="77777777" w:rsidR="004B02AA" w:rsidRPr="005A516D" w:rsidRDefault="004B02AA" w:rsidP="004B02AA">
      <w:pPr>
        <w:jc w:val="both"/>
        <w:rPr>
          <w:rFonts w:ascii="Arial" w:hAnsi="Arial" w:cs="Arial"/>
          <w:color w:val="000000"/>
        </w:rPr>
      </w:pPr>
      <w:proofErr w:type="spellStart"/>
      <w:r w:rsidRPr="005A516D">
        <w:rPr>
          <w:rFonts w:ascii="Arial" w:hAnsi="Arial" w:cs="Arial"/>
          <w:color w:val="000000"/>
        </w:rPr>
        <w:t>Prov</w:t>
      </w:r>
      <w:proofErr w:type="spellEnd"/>
      <w:r w:rsidRPr="005A516D">
        <w:rPr>
          <w:rFonts w:ascii="Arial" w:hAnsi="Arial" w:cs="Arial"/>
          <w:color w:val="000000"/>
        </w:rPr>
        <w:t>. ______ il _________________ e residente a ____________________________________________</w:t>
      </w:r>
    </w:p>
    <w:p w14:paraId="4BFC9EAD" w14:textId="77777777" w:rsidR="004B02AA" w:rsidRPr="005A516D" w:rsidRDefault="004B02AA" w:rsidP="004B02AA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in via ____________________________________ n° ____, Codice fiscale _______________________ tel.</w:t>
      </w:r>
    </w:p>
    <w:p w14:paraId="35602FAF" w14:textId="6E4A5873" w:rsidR="004B02AA" w:rsidRPr="005A516D" w:rsidRDefault="004B02AA" w:rsidP="004B02AA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 xml:space="preserve">________________ </w:t>
      </w:r>
      <w:r w:rsidR="00384ABA">
        <w:rPr>
          <w:rFonts w:ascii="Arial" w:hAnsi="Arial" w:cs="Arial"/>
        </w:rPr>
        <w:t>sindaco del Comune di</w:t>
      </w:r>
      <w:r w:rsidRPr="005A516D">
        <w:rPr>
          <w:rFonts w:ascii="Arial" w:hAnsi="Arial" w:cs="Arial"/>
          <w:color w:val="000000"/>
        </w:rPr>
        <w:t xml:space="preserve"> ______________________________________________con sede a____________________ in </w:t>
      </w:r>
      <w:proofErr w:type="spellStart"/>
      <w:r w:rsidRPr="005A516D">
        <w:rPr>
          <w:rFonts w:ascii="Arial" w:hAnsi="Arial" w:cs="Arial"/>
          <w:color w:val="000000"/>
        </w:rPr>
        <w:t>via______________n</w:t>
      </w:r>
      <w:proofErr w:type="spellEnd"/>
      <w:r w:rsidRPr="005A516D">
        <w:rPr>
          <w:rFonts w:ascii="Arial" w:hAnsi="Arial" w:cs="Arial"/>
          <w:color w:val="000000"/>
        </w:rPr>
        <w:t>.___</w:t>
      </w:r>
    </w:p>
    <w:p w14:paraId="46122870" w14:textId="77777777" w:rsidR="004B02AA" w:rsidRPr="005A516D" w:rsidRDefault="004B02AA" w:rsidP="004B02AA">
      <w:pPr>
        <w:jc w:val="center"/>
        <w:rPr>
          <w:rFonts w:ascii="Arial" w:hAnsi="Arial" w:cs="Arial"/>
          <w:b/>
          <w:color w:val="000000"/>
        </w:rPr>
      </w:pPr>
      <w:r w:rsidRPr="005A516D">
        <w:rPr>
          <w:rFonts w:ascii="Arial" w:hAnsi="Arial" w:cs="Arial"/>
          <w:b/>
          <w:color w:val="000000"/>
        </w:rPr>
        <w:t>CHIEDE</w:t>
      </w:r>
    </w:p>
    <w:p w14:paraId="41A61EB0" w14:textId="77777777" w:rsidR="004B02AA" w:rsidRPr="005A516D" w:rsidRDefault="004B02AA" w:rsidP="004B02AA">
      <w:pPr>
        <w:jc w:val="both"/>
        <w:rPr>
          <w:rFonts w:ascii="Arial" w:eastAsia="Arial" w:hAnsi="Arial" w:cs="Arial"/>
          <w:szCs w:val="20"/>
        </w:rPr>
      </w:pPr>
      <w:r w:rsidRPr="005A516D">
        <w:rPr>
          <w:rFonts w:ascii="Arial" w:hAnsi="Arial" w:cs="Arial"/>
          <w:color w:val="000000"/>
        </w:rPr>
        <w:t xml:space="preserve">di essere </w:t>
      </w:r>
      <w:proofErr w:type="spellStart"/>
      <w:r w:rsidRPr="005A516D">
        <w:rPr>
          <w:rFonts w:ascii="Arial" w:hAnsi="Arial" w:cs="Arial"/>
          <w:color w:val="000000"/>
        </w:rPr>
        <w:t>ammess</w:t>
      </w:r>
      <w:proofErr w:type="spellEnd"/>
      <w:r w:rsidRPr="005A516D">
        <w:rPr>
          <w:rFonts w:ascii="Arial" w:hAnsi="Arial" w:cs="Arial"/>
          <w:color w:val="000000"/>
        </w:rPr>
        <w:t>__ a partecipare alla manifestazione di interesse per</w:t>
      </w:r>
      <w:r w:rsidRPr="005A516D">
        <w:rPr>
          <w:rFonts w:ascii="Arial" w:eastAsia="Arial" w:hAnsi="Arial" w:cs="Arial"/>
          <w:szCs w:val="20"/>
        </w:rPr>
        <w:t xml:space="preserve"> la selezione di:</w:t>
      </w:r>
    </w:p>
    <w:p w14:paraId="4527E792" w14:textId="55EDE29B" w:rsidR="00384ABA" w:rsidRPr="00384ABA" w:rsidRDefault="00384ABA" w:rsidP="00384ABA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384ABA">
        <w:rPr>
          <w:rFonts w:ascii="Arial" w:hAnsi="Arial" w:cs="Arial"/>
          <w:color w:val="000000"/>
        </w:rPr>
        <w:t xml:space="preserve">N. </w:t>
      </w:r>
      <w:r w:rsidR="00096018">
        <w:rPr>
          <w:rFonts w:ascii="Arial" w:hAnsi="Arial" w:cs="Arial"/>
          <w:color w:val="000000"/>
        </w:rPr>
        <w:t>2</w:t>
      </w:r>
      <w:r w:rsidRPr="00384ABA">
        <w:rPr>
          <w:rFonts w:ascii="Arial" w:hAnsi="Arial" w:cs="Arial"/>
          <w:color w:val="000000"/>
        </w:rPr>
        <w:t xml:space="preserve"> Comun</w:t>
      </w:r>
      <w:r w:rsidR="00096018">
        <w:rPr>
          <w:rFonts w:ascii="Arial" w:hAnsi="Arial" w:cs="Arial"/>
          <w:color w:val="000000"/>
        </w:rPr>
        <w:t>i</w:t>
      </w:r>
      <w:r w:rsidRPr="00384ABA">
        <w:rPr>
          <w:rFonts w:ascii="Arial" w:hAnsi="Arial" w:cs="Arial"/>
          <w:color w:val="000000"/>
        </w:rPr>
        <w:t xml:space="preserve"> ricadente nel territorio del GAL </w:t>
      </w:r>
      <w:proofErr w:type="spellStart"/>
      <w:r w:rsidRPr="00384ABA">
        <w:rPr>
          <w:rFonts w:ascii="Arial" w:hAnsi="Arial" w:cs="Arial"/>
          <w:color w:val="000000"/>
        </w:rPr>
        <w:t>Sulcis</w:t>
      </w:r>
      <w:proofErr w:type="spellEnd"/>
      <w:r w:rsidRPr="00384ABA">
        <w:rPr>
          <w:rFonts w:ascii="Arial" w:hAnsi="Arial" w:cs="Arial"/>
          <w:color w:val="000000"/>
        </w:rPr>
        <w:t xml:space="preserve"> Iglesiente Capoterra e Campidano di Cagliari</w:t>
      </w:r>
    </w:p>
    <w:p w14:paraId="26EBB803" w14:textId="77777777" w:rsidR="00384ABA" w:rsidRPr="00D3145F" w:rsidRDefault="00384ABA" w:rsidP="00384ABA">
      <w:pPr>
        <w:spacing w:after="0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47D10833" w14:textId="0B989F7C" w:rsidR="004B02AA" w:rsidRPr="005A516D" w:rsidRDefault="004B02AA" w:rsidP="004B02AA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</w:rPr>
        <w:t>indetta da</w:t>
      </w:r>
      <w:r w:rsidRPr="005A516D">
        <w:rPr>
          <w:rFonts w:ascii="Arial" w:hAnsi="Arial" w:cs="Arial"/>
          <w:color w:val="000000"/>
        </w:rPr>
        <w:t xml:space="preserve">l GAL </w:t>
      </w:r>
      <w:proofErr w:type="spellStart"/>
      <w:r w:rsidRPr="005A516D">
        <w:rPr>
          <w:rFonts w:ascii="Arial" w:hAnsi="Arial" w:cs="Arial"/>
          <w:color w:val="000000"/>
        </w:rPr>
        <w:t>Sulci</w:t>
      </w:r>
      <w:r w:rsidR="007B7253">
        <w:rPr>
          <w:rFonts w:ascii="Arial" w:hAnsi="Arial" w:cs="Arial"/>
          <w:color w:val="000000"/>
        </w:rPr>
        <w:t>s</w:t>
      </w:r>
      <w:proofErr w:type="spellEnd"/>
      <w:r w:rsidRPr="005A516D">
        <w:rPr>
          <w:rFonts w:ascii="Arial" w:hAnsi="Arial" w:cs="Arial"/>
          <w:color w:val="000000"/>
        </w:rPr>
        <w:t xml:space="preserve"> Iglesiente Capoterra e Campidano di Cagliari. </w:t>
      </w:r>
    </w:p>
    <w:p w14:paraId="39346B9D" w14:textId="77777777" w:rsidR="004B02AA" w:rsidRPr="005A516D" w:rsidRDefault="004B02AA" w:rsidP="004B02AA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A tal fine, consapevole delle responsabilità penali previste per le ipotesi di falsità in atti e dichiarazioni mendaci, ai sensi degli artt. 75 e 76 del DPR 445/2000, nonché dell’ulteriore sanzione di decadenza dall’impiego prevista per le stesse citate condotte, sotto la propria personale responsabilità,</w:t>
      </w:r>
    </w:p>
    <w:p w14:paraId="2B112CC5" w14:textId="77777777" w:rsidR="004B02AA" w:rsidRPr="005A516D" w:rsidRDefault="004B02AA" w:rsidP="004B02AA">
      <w:pPr>
        <w:spacing w:after="0" w:line="240" w:lineRule="auto"/>
        <w:jc w:val="both"/>
        <w:rPr>
          <w:rFonts w:ascii="Arial" w:hAnsi="Arial" w:cs="Arial"/>
          <w:b/>
        </w:rPr>
      </w:pPr>
    </w:p>
    <w:p w14:paraId="4CEF4706" w14:textId="77777777" w:rsidR="004B02AA" w:rsidRPr="005A516D" w:rsidRDefault="004B02AA" w:rsidP="004B02AA">
      <w:pPr>
        <w:jc w:val="center"/>
        <w:rPr>
          <w:rFonts w:ascii="Arial" w:hAnsi="Arial" w:cs="Arial"/>
          <w:b/>
          <w:color w:val="000000"/>
        </w:rPr>
      </w:pPr>
      <w:r w:rsidRPr="005A516D">
        <w:rPr>
          <w:rFonts w:ascii="Arial" w:hAnsi="Arial" w:cs="Arial"/>
          <w:b/>
          <w:color w:val="000000"/>
        </w:rPr>
        <w:t>DICHIARA</w:t>
      </w:r>
    </w:p>
    <w:p w14:paraId="128499A2" w14:textId="77777777" w:rsidR="004B02AA" w:rsidRPr="005A516D" w:rsidRDefault="004B02AA" w:rsidP="004B02AA">
      <w:pPr>
        <w:spacing w:after="0" w:line="240" w:lineRule="auto"/>
        <w:jc w:val="center"/>
        <w:rPr>
          <w:rFonts w:ascii="Arial" w:hAnsi="Arial" w:cs="Arial"/>
          <w:b/>
        </w:rPr>
      </w:pPr>
    </w:p>
    <w:p w14:paraId="04069746" w14:textId="77777777" w:rsidR="004B02AA" w:rsidRPr="005A516D" w:rsidRDefault="004B02AA" w:rsidP="004B02AA">
      <w:pPr>
        <w:jc w:val="both"/>
        <w:rPr>
          <w:rFonts w:ascii="Arial" w:hAnsi="Arial" w:cs="Arial"/>
          <w:color w:val="000000"/>
        </w:rPr>
      </w:pPr>
      <w:proofErr w:type="gramStart"/>
      <w:r w:rsidRPr="005A516D">
        <w:rPr>
          <w:rFonts w:ascii="Arial" w:hAnsi="Arial" w:cs="Arial"/>
          <w:color w:val="000000"/>
        </w:rPr>
        <w:t>( b</w:t>
      </w:r>
      <w:proofErr w:type="gramEnd"/>
      <w:r w:rsidRPr="005A516D">
        <w:rPr>
          <w:rFonts w:ascii="Arial" w:hAnsi="Arial" w:cs="Arial"/>
          <w:color w:val="000000"/>
        </w:rPr>
        <w:t xml:space="preserve"> a r </w:t>
      </w:r>
      <w:proofErr w:type="spellStart"/>
      <w:r w:rsidRPr="005A516D">
        <w:rPr>
          <w:rFonts w:ascii="Arial" w:hAnsi="Arial" w:cs="Arial"/>
          <w:color w:val="000000"/>
        </w:rPr>
        <w:t>r</w:t>
      </w:r>
      <w:proofErr w:type="spellEnd"/>
      <w:r w:rsidRPr="005A516D">
        <w:rPr>
          <w:rFonts w:ascii="Arial" w:hAnsi="Arial" w:cs="Arial"/>
          <w:color w:val="000000"/>
        </w:rPr>
        <w:t xml:space="preserve"> a r e le c a s e l </w:t>
      </w:r>
      <w:proofErr w:type="spellStart"/>
      <w:r w:rsidRPr="005A516D">
        <w:rPr>
          <w:rFonts w:ascii="Arial" w:hAnsi="Arial" w:cs="Arial"/>
          <w:color w:val="000000"/>
        </w:rPr>
        <w:t>l</w:t>
      </w:r>
      <w:proofErr w:type="spellEnd"/>
      <w:r w:rsidRPr="005A516D">
        <w:rPr>
          <w:rFonts w:ascii="Arial" w:hAnsi="Arial" w:cs="Arial"/>
          <w:color w:val="000000"/>
        </w:rPr>
        <w:t xml:space="preserve"> e c h e in t e re s </w:t>
      </w:r>
      <w:proofErr w:type="spellStart"/>
      <w:r w:rsidRPr="005A516D">
        <w:rPr>
          <w:rFonts w:ascii="Arial" w:hAnsi="Arial" w:cs="Arial"/>
          <w:color w:val="000000"/>
        </w:rPr>
        <w:t>s</w:t>
      </w:r>
      <w:proofErr w:type="spellEnd"/>
      <w:r w:rsidRPr="005A516D">
        <w:rPr>
          <w:rFonts w:ascii="Arial" w:hAnsi="Arial" w:cs="Arial"/>
          <w:color w:val="000000"/>
        </w:rPr>
        <w:t xml:space="preserve"> a n o )</w:t>
      </w:r>
    </w:p>
    <w:p w14:paraId="0BE60D7C" w14:textId="77777777" w:rsidR="004B02AA" w:rsidRPr="005A516D" w:rsidRDefault="004B02AA" w:rsidP="004B02AA">
      <w:pPr>
        <w:spacing w:after="0" w:line="240" w:lineRule="auto"/>
        <w:rPr>
          <w:rFonts w:ascii="Arial" w:hAnsi="Arial" w:cs="Arial"/>
          <w:b/>
        </w:rPr>
      </w:pPr>
    </w:p>
    <w:p w14:paraId="139FF23E" w14:textId="77777777" w:rsidR="004B02AA" w:rsidRPr="00384ABA" w:rsidRDefault="004B02AA" w:rsidP="004B0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 xml:space="preserve"> Di </w:t>
      </w:r>
      <w:r w:rsidRPr="00384ABA">
        <w:rPr>
          <w:rFonts w:ascii="Arial" w:hAnsi="Arial" w:cs="Arial"/>
          <w:color w:val="000000"/>
        </w:rPr>
        <w:t xml:space="preserve">essere nato/a </w:t>
      </w:r>
      <w:proofErr w:type="spellStart"/>
      <w:r w:rsidRPr="00384ABA">
        <w:rPr>
          <w:rFonts w:ascii="Arial" w:hAnsi="Arial" w:cs="Arial"/>
          <w:color w:val="000000"/>
        </w:rPr>
        <w:t>a</w:t>
      </w:r>
      <w:proofErr w:type="spellEnd"/>
      <w:r w:rsidRPr="00384ABA">
        <w:rPr>
          <w:rFonts w:ascii="Arial" w:hAnsi="Arial" w:cs="Arial"/>
          <w:color w:val="000000"/>
        </w:rPr>
        <w:t xml:space="preserve"> _______________________ il ________________________</w:t>
      </w:r>
    </w:p>
    <w:p w14:paraId="7A1CDDBB" w14:textId="77777777" w:rsidR="004B02AA" w:rsidRPr="00384ABA" w:rsidRDefault="004B02AA" w:rsidP="004B0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84ABA">
        <w:rPr>
          <w:rFonts w:ascii="Arial" w:hAnsi="Arial" w:cs="Arial"/>
          <w:color w:val="000000"/>
        </w:rPr>
        <w:t> Di essere residente a ____________________________ in Via/Corso/Piazza _____________________________ n. _____________</w:t>
      </w:r>
    </w:p>
    <w:p w14:paraId="40734B64" w14:textId="77777777" w:rsidR="004B02AA" w:rsidRPr="00384ABA" w:rsidRDefault="004B02AA" w:rsidP="004B0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84ABA">
        <w:rPr>
          <w:rFonts w:ascii="Arial" w:hAnsi="Arial" w:cs="Arial"/>
          <w:color w:val="000000"/>
        </w:rPr>
        <w:t> Di essere cittadino italiano</w:t>
      </w:r>
    </w:p>
    <w:p w14:paraId="222009EE" w14:textId="6D02C955" w:rsidR="004B02AA" w:rsidRPr="00384ABA" w:rsidRDefault="004B02AA" w:rsidP="004B0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84ABA">
        <w:rPr>
          <w:rFonts w:ascii="Arial" w:hAnsi="Arial" w:cs="Arial"/>
          <w:color w:val="000000"/>
        </w:rPr>
        <w:t xml:space="preserve"> Di essere </w:t>
      </w:r>
      <w:r w:rsidR="00384ABA">
        <w:rPr>
          <w:rFonts w:ascii="Arial" w:hAnsi="Arial" w:cs="Arial"/>
        </w:rPr>
        <w:t>Sindaco del Comune di</w:t>
      </w:r>
      <w:r w:rsidRPr="00384ABA">
        <w:rPr>
          <w:rFonts w:ascii="Arial" w:hAnsi="Arial" w:cs="Arial"/>
          <w:color w:val="000000"/>
        </w:rPr>
        <w:t>__________</w:t>
      </w:r>
    </w:p>
    <w:p w14:paraId="4229B7B1" w14:textId="3F9ABA3E" w:rsidR="004B02AA" w:rsidRPr="00384ABA" w:rsidRDefault="004B02AA" w:rsidP="004B0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84ABA">
        <w:rPr>
          <w:rFonts w:ascii="Arial" w:hAnsi="Arial" w:cs="Arial"/>
          <w:color w:val="000000"/>
        </w:rPr>
        <w:t xml:space="preserve"> </w:t>
      </w:r>
      <w:r w:rsidR="002B48E9" w:rsidRPr="00384ABA">
        <w:rPr>
          <w:rFonts w:ascii="Arial" w:hAnsi="Arial" w:cs="Arial"/>
          <w:color w:val="000000"/>
        </w:rPr>
        <w:t xml:space="preserve">Di voler presentare domanda di partecipazione </w:t>
      </w:r>
      <w:r w:rsidR="00384ABA">
        <w:rPr>
          <w:rFonts w:ascii="Arial" w:hAnsi="Arial" w:cs="Arial"/>
          <w:color w:val="000000"/>
        </w:rPr>
        <w:t>per il Comune di</w:t>
      </w:r>
      <w:r w:rsidR="002B48E9" w:rsidRPr="00384ABA">
        <w:rPr>
          <w:rFonts w:ascii="Arial" w:hAnsi="Arial" w:cs="Arial"/>
          <w:color w:val="000000"/>
        </w:rPr>
        <w:t xml:space="preserve"> _______________________ via _______________________n.____________</w:t>
      </w:r>
    </w:p>
    <w:p w14:paraId="5578DF09" w14:textId="77777777" w:rsidR="004B02AA" w:rsidRPr="005A516D" w:rsidRDefault="004B02AA" w:rsidP="004B02A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rFonts w:ascii="Arial" w:hAnsi="Arial" w:cs="Arial"/>
          <w:color w:val="000000"/>
        </w:rPr>
      </w:pPr>
    </w:p>
    <w:p w14:paraId="66E9EDD8" w14:textId="77777777" w:rsidR="004B02AA" w:rsidRPr="005A516D" w:rsidRDefault="004B02AA" w:rsidP="004B02AA">
      <w:pPr>
        <w:jc w:val="both"/>
        <w:rPr>
          <w:rFonts w:ascii="Arial" w:hAnsi="Arial" w:cs="Arial"/>
        </w:rPr>
      </w:pPr>
    </w:p>
    <w:p w14:paraId="37567247" w14:textId="77777777" w:rsidR="004B02AA" w:rsidRPr="005A516D" w:rsidRDefault="004B02AA" w:rsidP="004B02AA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lastRenderedPageBreak/>
        <w:t>Si allega:</w:t>
      </w:r>
    </w:p>
    <w:p w14:paraId="0A6ADC79" w14:textId="77777777" w:rsidR="004B02AA" w:rsidRPr="005A516D" w:rsidRDefault="004B02AA" w:rsidP="004B02A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 w:rsidRPr="005A516D">
        <w:rPr>
          <w:rFonts w:ascii="Arial" w:hAnsi="Arial" w:cs="Arial"/>
          <w:highlight w:val="white"/>
        </w:rPr>
        <w:t xml:space="preserve">Allegato </w:t>
      </w:r>
      <w:proofErr w:type="spellStart"/>
      <w:r w:rsidRPr="005A516D">
        <w:rPr>
          <w:rFonts w:ascii="Arial" w:hAnsi="Arial" w:cs="Arial"/>
          <w:highlight w:val="white"/>
        </w:rPr>
        <w:t>C_Infor</w:t>
      </w:r>
      <w:r w:rsidRPr="005A516D">
        <w:rPr>
          <w:rFonts w:ascii="Arial" w:hAnsi="Arial" w:cs="Arial"/>
        </w:rPr>
        <w:t>mativa</w:t>
      </w:r>
      <w:proofErr w:type="spellEnd"/>
      <w:r w:rsidRPr="005A516D">
        <w:rPr>
          <w:rFonts w:ascii="Arial" w:hAnsi="Arial" w:cs="Arial"/>
        </w:rPr>
        <w:t xml:space="preserve"> sul trattamento dei dati personali resa ai sensi degli articoli 13 – 14 del Regolamento UE 2016/679</w:t>
      </w:r>
    </w:p>
    <w:p w14:paraId="4098B6CB" w14:textId="77777777" w:rsidR="004B02AA" w:rsidRPr="005A516D" w:rsidRDefault="004B02AA" w:rsidP="004B02A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A516D">
        <w:rPr>
          <w:rFonts w:ascii="Arial" w:hAnsi="Arial" w:cs="Arial"/>
        </w:rPr>
        <w:t>Fotocopia di un documento di identità in corso di validità;</w:t>
      </w:r>
    </w:p>
    <w:p w14:paraId="3DA9635C" w14:textId="77777777" w:rsidR="004B02AA" w:rsidRPr="005A516D" w:rsidRDefault="004B02AA" w:rsidP="004B02A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655A38E" w14:textId="77777777" w:rsidR="004B02AA" w:rsidRPr="005A516D" w:rsidRDefault="004B02AA" w:rsidP="004B02A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E703DFA" w14:textId="77777777" w:rsidR="004B02AA" w:rsidRPr="005A516D" w:rsidRDefault="004B02AA" w:rsidP="004B02AA">
      <w:pPr>
        <w:spacing w:after="0" w:line="240" w:lineRule="auto"/>
        <w:jc w:val="both"/>
        <w:rPr>
          <w:rFonts w:ascii="Arial" w:hAnsi="Arial" w:cs="Arial"/>
        </w:rPr>
      </w:pPr>
    </w:p>
    <w:p w14:paraId="73066CEB" w14:textId="77777777" w:rsidR="004B02AA" w:rsidRPr="005A516D" w:rsidRDefault="004B02AA" w:rsidP="004B02AA">
      <w:pPr>
        <w:jc w:val="both"/>
        <w:rPr>
          <w:rFonts w:ascii="Arial" w:hAnsi="Arial" w:cs="Arial"/>
          <w:b/>
          <w:color w:val="000000"/>
        </w:rPr>
      </w:pPr>
      <w:r w:rsidRPr="005A516D">
        <w:rPr>
          <w:rFonts w:ascii="Arial" w:hAnsi="Arial" w:cs="Arial"/>
          <w:b/>
          <w:color w:val="000000"/>
        </w:rPr>
        <w:t>Data ____________ FIRMA per esteso ________________________________________</w:t>
      </w:r>
    </w:p>
    <w:p w14:paraId="588D700D" w14:textId="77777777" w:rsidR="004B02AA" w:rsidRPr="005A516D" w:rsidRDefault="004B02AA" w:rsidP="004B02AA">
      <w:pPr>
        <w:jc w:val="both"/>
        <w:rPr>
          <w:rFonts w:ascii="Arial" w:hAnsi="Arial" w:cs="Arial"/>
          <w:color w:val="000000"/>
        </w:rPr>
      </w:pPr>
    </w:p>
    <w:p w14:paraId="45108627" w14:textId="77777777" w:rsidR="004B02AA" w:rsidRPr="005A516D" w:rsidRDefault="004B02AA" w:rsidP="004B02AA">
      <w:pPr>
        <w:jc w:val="both"/>
        <w:rPr>
          <w:rFonts w:ascii="Arial" w:hAnsi="Arial" w:cs="Arial"/>
          <w:color w:val="000000"/>
        </w:rPr>
      </w:pPr>
    </w:p>
    <w:p w14:paraId="25F7616F" w14:textId="77777777" w:rsidR="004B02AA" w:rsidRPr="005A516D" w:rsidRDefault="004B02AA" w:rsidP="004B02AA">
      <w:pPr>
        <w:jc w:val="both"/>
        <w:rPr>
          <w:rFonts w:ascii="Arial" w:hAnsi="Arial" w:cs="Arial"/>
          <w:color w:val="000000"/>
        </w:rPr>
      </w:pPr>
    </w:p>
    <w:p w14:paraId="1E619BF2" w14:textId="77777777" w:rsidR="004B02AA" w:rsidRPr="005A516D" w:rsidRDefault="004B02AA" w:rsidP="004B02AA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I dati acquisiti con la presente scheda saranno trattati e conservati dall’Ente nel rispetto del Regolamento UE Regolamento UE 2016/679 per il periodo di svolgimento dell’attività correlata.</w:t>
      </w:r>
    </w:p>
    <w:p w14:paraId="6C28B182" w14:textId="55D2728E" w:rsidR="00875326" w:rsidRPr="004B02AA" w:rsidRDefault="004B02AA" w:rsidP="004B02AA">
      <w:pPr>
        <w:jc w:val="both"/>
        <w:rPr>
          <w:rFonts w:ascii="Arial" w:hAnsi="Arial" w:cs="Arial"/>
          <w:b/>
          <w:color w:val="000000"/>
        </w:rPr>
      </w:pPr>
      <w:r w:rsidRPr="005A516D">
        <w:rPr>
          <w:rFonts w:ascii="Arial" w:hAnsi="Arial" w:cs="Arial"/>
          <w:b/>
          <w:color w:val="000000"/>
        </w:rPr>
        <w:t xml:space="preserve">L’interessato potrà esercitare i diritti previsti dal del </w:t>
      </w:r>
      <w:proofErr w:type="spellStart"/>
      <w:r w:rsidRPr="005A516D">
        <w:rPr>
          <w:rFonts w:ascii="Arial" w:hAnsi="Arial" w:cs="Arial"/>
          <w:b/>
          <w:color w:val="000000"/>
        </w:rPr>
        <w:t>D.Lgs.</w:t>
      </w:r>
      <w:proofErr w:type="spellEnd"/>
      <w:r w:rsidRPr="005A516D">
        <w:rPr>
          <w:rFonts w:ascii="Arial" w:hAnsi="Arial" w:cs="Arial"/>
          <w:b/>
          <w:color w:val="000000"/>
        </w:rPr>
        <w:t xml:space="preserve"> Regolamento UE 2016/679 in allegato</w:t>
      </w:r>
    </w:p>
    <w:sectPr w:rsidR="00875326" w:rsidRPr="004B02AA" w:rsidSect="00A76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8" w:right="1134" w:bottom="301" w:left="1134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2BF2" w14:textId="77777777" w:rsidR="00D45B14" w:rsidRDefault="00D45B14" w:rsidP="005677CF">
      <w:pPr>
        <w:spacing w:after="0" w:line="240" w:lineRule="auto"/>
      </w:pPr>
      <w:r>
        <w:separator/>
      </w:r>
    </w:p>
  </w:endnote>
  <w:endnote w:type="continuationSeparator" w:id="0">
    <w:p w14:paraId="057649FE" w14:textId="77777777" w:rsidR="00D45B14" w:rsidRDefault="00D45B14" w:rsidP="0056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36A3" w14:textId="77777777" w:rsidR="005677CF" w:rsidRDefault="000A26ED" w:rsidP="000A26ED">
    <w:pPr>
      <w:pStyle w:val="Pidipagina"/>
      <w:tabs>
        <w:tab w:val="clear" w:pos="4819"/>
        <w:tab w:val="clear" w:pos="9638"/>
        <w:tab w:val="left" w:pos="85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B34A" w14:textId="77777777" w:rsidR="007D167F" w:rsidRDefault="007D167F" w:rsidP="007D167F">
    <w:pPr>
      <w:spacing w:after="0" w:line="240" w:lineRule="auto"/>
      <w:jc w:val="center"/>
      <w:rPr>
        <w:rFonts w:ascii="Arial" w:hAnsi="Arial" w:cs="Arial"/>
        <w:b/>
        <w:color w:val="44546A" w:themeColor="text2"/>
        <w:sz w:val="14"/>
        <w:szCs w:val="14"/>
      </w:rPr>
    </w:pPr>
  </w:p>
  <w:p w14:paraId="4A38E630" w14:textId="77777777" w:rsidR="007D167F" w:rsidRDefault="007D167F" w:rsidP="007D167F">
    <w:pPr>
      <w:spacing w:after="0" w:line="240" w:lineRule="auto"/>
      <w:jc w:val="center"/>
      <w:rPr>
        <w:rFonts w:ascii="Arial" w:hAnsi="Arial" w:cs="Arial"/>
        <w:b/>
        <w:color w:val="44546A" w:themeColor="text2"/>
        <w:sz w:val="14"/>
        <w:szCs w:val="14"/>
      </w:rPr>
    </w:pPr>
  </w:p>
  <w:p w14:paraId="03E3A425" w14:textId="77777777" w:rsidR="007D167F" w:rsidRDefault="00F91F75" w:rsidP="007D167F">
    <w:pPr>
      <w:spacing w:after="0" w:line="240" w:lineRule="auto"/>
      <w:jc w:val="center"/>
      <w:rPr>
        <w:rFonts w:ascii="Arial" w:hAnsi="Arial" w:cs="Arial"/>
        <w:b/>
        <w:color w:val="44546A" w:themeColor="text2"/>
        <w:sz w:val="14"/>
        <w:szCs w:val="14"/>
      </w:rPr>
    </w:pPr>
    <w:r>
      <w:rPr>
        <w:rFonts w:ascii="Arial" w:hAnsi="Arial" w:cs="Arial"/>
        <w:b/>
        <w:color w:val="44546A" w:themeColor="text2"/>
        <w:sz w:val="14"/>
        <w:szCs w:val="14"/>
      </w:rPr>
      <w:t>GAL SULCIS IGLESIENTE, CAPOTERRA E CAMPIDANO DI CAGLIARI</w:t>
    </w:r>
  </w:p>
  <w:p w14:paraId="4F1CD7B6" w14:textId="77777777" w:rsidR="007D167F" w:rsidRDefault="007D167F" w:rsidP="007D167F">
    <w:pPr>
      <w:spacing w:after="0" w:line="240" w:lineRule="auto"/>
      <w:jc w:val="center"/>
      <w:rPr>
        <w:rFonts w:ascii="Arial" w:hAnsi="Arial" w:cs="Arial"/>
        <w:color w:val="44546A" w:themeColor="text2"/>
        <w:sz w:val="14"/>
        <w:szCs w:val="14"/>
      </w:rPr>
    </w:pPr>
    <w:r w:rsidRPr="000A21AD">
      <w:rPr>
        <w:rFonts w:ascii="Arial" w:hAnsi="Arial" w:cs="Arial"/>
        <w:color w:val="DB2454"/>
        <w:spacing w:val="2"/>
        <w:sz w:val="14"/>
        <w:szCs w:val="14"/>
      </w:rPr>
      <w:t xml:space="preserve">SEDE </w:t>
    </w:r>
    <w:r>
      <w:rPr>
        <w:rFonts w:ascii="Arial" w:hAnsi="Arial" w:cs="Arial"/>
        <w:color w:val="44546A" w:themeColor="text2"/>
        <w:sz w:val="14"/>
        <w:szCs w:val="14"/>
      </w:rPr>
      <w:t xml:space="preserve">Via Aldo Moro </w:t>
    </w:r>
    <w:r w:rsidR="00F91F75">
      <w:rPr>
        <w:rFonts w:ascii="Arial" w:hAnsi="Arial" w:cs="Arial"/>
        <w:color w:val="44546A" w:themeColor="text2"/>
        <w:sz w:val="14"/>
        <w:szCs w:val="14"/>
      </w:rPr>
      <w:t>6</w:t>
    </w:r>
    <w:r>
      <w:rPr>
        <w:rFonts w:ascii="Arial" w:hAnsi="Arial" w:cs="Arial"/>
        <w:color w:val="44546A" w:themeColor="text2"/>
        <w:sz w:val="14"/>
        <w:szCs w:val="14"/>
      </w:rPr>
      <w:t xml:space="preserve"> </w:t>
    </w:r>
    <w:r w:rsidR="006C1C42">
      <w:rPr>
        <w:rFonts w:ascii="Arial" w:hAnsi="Arial" w:cs="Arial"/>
        <w:color w:val="44546A" w:themeColor="text2"/>
        <w:sz w:val="14"/>
        <w:szCs w:val="14"/>
      </w:rPr>
      <w:t>-</w:t>
    </w:r>
    <w:r>
      <w:rPr>
        <w:rFonts w:ascii="Arial" w:hAnsi="Arial" w:cs="Arial"/>
        <w:color w:val="44546A" w:themeColor="text2"/>
        <w:sz w:val="14"/>
        <w:szCs w:val="14"/>
      </w:rPr>
      <w:t xml:space="preserve"> 09010 Masainas (SU) </w:t>
    </w:r>
    <w:r w:rsidRPr="000A21AD">
      <w:rPr>
        <w:rFonts w:ascii="Arial" w:hAnsi="Arial" w:cs="Arial"/>
        <w:color w:val="DB2454"/>
        <w:spacing w:val="2"/>
        <w:sz w:val="14"/>
        <w:szCs w:val="14"/>
      </w:rPr>
      <w:t xml:space="preserve">TEL </w:t>
    </w:r>
    <w:r>
      <w:rPr>
        <w:rFonts w:ascii="Arial" w:hAnsi="Arial" w:cs="Arial"/>
        <w:color w:val="44546A" w:themeColor="text2"/>
        <w:sz w:val="14"/>
        <w:szCs w:val="14"/>
      </w:rPr>
      <w:t>+39 0781 697025</w:t>
    </w:r>
  </w:p>
  <w:p w14:paraId="208C4AC5" w14:textId="77777777" w:rsidR="007D167F" w:rsidRDefault="007D167F" w:rsidP="007D167F">
    <w:pPr>
      <w:spacing w:after="0" w:line="240" w:lineRule="auto"/>
      <w:jc w:val="center"/>
      <w:rPr>
        <w:rFonts w:ascii="Arial" w:hAnsi="Arial" w:cs="Arial"/>
        <w:color w:val="44546A" w:themeColor="text2"/>
        <w:sz w:val="14"/>
        <w:szCs w:val="14"/>
      </w:rPr>
    </w:pPr>
    <w:r w:rsidRPr="000A21AD">
      <w:rPr>
        <w:rFonts w:ascii="Arial" w:hAnsi="Arial" w:cs="Arial"/>
        <w:color w:val="DB2454"/>
        <w:spacing w:val="2"/>
        <w:sz w:val="14"/>
        <w:szCs w:val="14"/>
      </w:rPr>
      <w:t>E-MAIL</w:t>
    </w:r>
    <w:r>
      <w:rPr>
        <w:rFonts w:ascii="Arial" w:hAnsi="Arial" w:cs="Arial"/>
        <w:color w:val="5B9BD5" w:themeColor="accent5"/>
        <w:sz w:val="14"/>
        <w:szCs w:val="14"/>
      </w:rPr>
      <w:t xml:space="preserve"> </w:t>
    </w:r>
    <w:r w:rsidR="006C1C42" w:rsidRPr="006C1C42">
      <w:rPr>
        <w:rFonts w:ascii="Arial" w:hAnsi="Arial" w:cs="Arial"/>
        <w:color w:val="44546A" w:themeColor="text2"/>
        <w:sz w:val="14"/>
        <w:szCs w:val="14"/>
      </w:rPr>
      <w:t>info@galsulcisiglesiente.it</w:t>
    </w:r>
    <w:r w:rsidR="006C1C42">
      <w:rPr>
        <w:rFonts w:ascii="Arial" w:hAnsi="Arial" w:cs="Arial"/>
        <w:color w:val="44546A" w:themeColor="text2"/>
        <w:sz w:val="14"/>
        <w:szCs w:val="14"/>
      </w:rPr>
      <w:t xml:space="preserve"> </w:t>
    </w:r>
    <w:r w:rsidR="006C1C42" w:rsidRPr="000A21AD">
      <w:rPr>
        <w:rFonts w:ascii="Arial" w:hAnsi="Arial" w:cs="Arial"/>
        <w:color w:val="DB2454"/>
        <w:spacing w:val="2"/>
        <w:sz w:val="14"/>
        <w:szCs w:val="14"/>
      </w:rPr>
      <w:t xml:space="preserve">PEC </w:t>
    </w:r>
    <w:r w:rsidR="006C1C42">
      <w:rPr>
        <w:rFonts w:ascii="Arial" w:hAnsi="Arial" w:cs="Arial"/>
        <w:color w:val="44546A" w:themeColor="text2"/>
        <w:sz w:val="14"/>
        <w:szCs w:val="14"/>
      </w:rPr>
      <w:t>galsulcisiglesiente@pec.it</w:t>
    </w:r>
  </w:p>
  <w:p w14:paraId="411D1F63" w14:textId="77777777" w:rsidR="00BC1ECB" w:rsidRDefault="00BC1E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DDE8" w14:textId="77777777" w:rsidR="00D45B14" w:rsidRDefault="00D45B14" w:rsidP="005677CF">
      <w:pPr>
        <w:spacing w:after="0" w:line="240" w:lineRule="auto"/>
      </w:pPr>
      <w:r>
        <w:separator/>
      </w:r>
    </w:p>
  </w:footnote>
  <w:footnote w:type="continuationSeparator" w:id="0">
    <w:p w14:paraId="08FAD619" w14:textId="77777777" w:rsidR="00D45B14" w:rsidRDefault="00D45B14" w:rsidP="0056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E624" w14:textId="77777777" w:rsidR="007D167F" w:rsidRDefault="0078775B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3A8693" wp14:editId="6E499B14">
          <wp:simplePos x="0" y="0"/>
          <wp:positionH relativeFrom="column">
            <wp:posOffset>-717550</wp:posOffset>
          </wp:positionH>
          <wp:positionV relativeFrom="paragraph">
            <wp:posOffset>89716</wp:posOffset>
          </wp:positionV>
          <wp:extent cx="7560000" cy="1068606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389D" w14:textId="77777777" w:rsidR="004113B1" w:rsidRPr="0078775B" w:rsidRDefault="0078775B" w:rsidP="0078775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CF3AC4" wp14:editId="610E2547">
          <wp:simplePos x="0" y="0"/>
          <wp:positionH relativeFrom="column">
            <wp:posOffset>-717550</wp:posOffset>
          </wp:positionH>
          <wp:positionV relativeFrom="paragraph">
            <wp:posOffset>92891</wp:posOffset>
          </wp:positionV>
          <wp:extent cx="7560000" cy="1068606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EEB"/>
    <w:multiLevelType w:val="hybridMultilevel"/>
    <w:tmpl w:val="FE5E0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BB7"/>
    <w:multiLevelType w:val="multilevel"/>
    <w:tmpl w:val="978EC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FF7656"/>
    <w:multiLevelType w:val="multilevel"/>
    <w:tmpl w:val="0890C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150798"/>
    <w:multiLevelType w:val="multilevel"/>
    <w:tmpl w:val="04F2F3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DF577D"/>
    <w:multiLevelType w:val="multilevel"/>
    <w:tmpl w:val="39246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6305681"/>
    <w:multiLevelType w:val="multilevel"/>
    <w:tmpl w:val="ADFC533E"/>
    <w:lvl w:ilvl="0">
      <w:start w:val="1"/>
      <w:numFmt w:val="bullet"/>
      <w:lvlText w:val="✔"/>
      <w:lvlJc w:val="left"/>
      <w:pPr>
        <w:ind w:left="566" w:hanging="566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326" w:hanging="360"/>
      </w:pPr>
    </w:lvl>
    <w:lvl w:ilvl="2">
      <w:start w:val="1"/>
      <w:numFmt w:val="lowerRoman"/>
      <w:lvlText w:val="%3."/>
      <w:lvlJc w:val="right"/>
      <w:pPr>
        <w:ind w:left="2046" w:hanging="180"/>
      </w:pPr>
    </w:lvl>
    <w:lvl w:ilvl="3">
      <w:start w:val="1"/>
      <w:numFmt w:val="decimal"/>
      <w:lvlText w:val="%4."/>
      <w:lvlJc w:val="left"/>
      <w:pPr>
        <w:ind w:left="2766" w:hanging="360"/>
      </w:pPr>
    </w:lvl>
    <w:lvl w:ilvl="4">
      <w:start w:val="1"/>
      <w:numFmt w:val="lowerLetter"/>
      <w:lvlText w:val="%5."/>
      <w:lvlJc w:val="left"/>
      <w:pPr>
        <w:ind w:left="3486" w:hanging="360"/>
      </w:pPr>
    </w:lvl>
    <w:lvl w:ilvl="5">
      <w:start w:val="1"/>
      <w:numFmt w:val="lowerRoman"/>
      <w:lvlText w:val="%6."/>
      <w:lvlJc w:val="right"/>
      <w:pPr>
        <w:ind w:left="4206" w:hanging="180"/>
      </w:pPr>
    </w:lvl>
    <w:lvl w:ilvl="6">
      <w:start w:val="1"/>
      <w:numFmt w:val="decimal"/>
      <w:lvlText w:val="%7."/>
      <w:lvlJc w:val="left"/>
      <w:pPr>
        <w:ind w:left="4926" w:hanging="360"/>
      </w:pPr>
    </w:lvl>
    <w:lvl w:ilvl="7">
      <w:start w:val="1"/>
      <w:numFmt w:val="lowerLetter"/>
      <w:lvlText w:val="%8."/>
      <w:lvlJc w:val="left"/>
      <w:pPr>
        <w:ind w:left="5646" w:hanging="360"/>
      </w:pPr>
    </w:lvl>
    <w:lvl w:ilvl="8">
      <w:start w:val="1"/>
      <w:numFmt w:val="lowerRoman"/>
      <w:lvlText w:val="%9."/>
      <w:lvlJc w:val="right"/>
      <w:pPr>
        <w:ind w:left="6366" w:hanging="180"/>
      </w:pPr>
    </w:lvl>
  </w:abstractNum>
  <w:abstractNum w:abstractNumId="6" w15:restartNumberingAfterBreak="0">
    <w:nsid w:val="4D6F4E53"/>
    <w:multiLevelType w:val="multilevel"/>
    <w:tmpl w:val="10D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E757276"/>
    <w:multiLevelType w:val="multilevel"/>
    <w:tmpl w:val="B3F41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136E84"/>
    <w:multiLevelType w:val="multilevel"/>
    <w:tmpl w:val="365CCBB6"/>
    <w:lvl w:ilvl="0">
      <w:start w:val="1"/>
      <w:numFmt w:val="decimal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30"/>
    <w:rsid w:val="0003540B"/>
    <w:rsid w:val="00086BB7"/>
    <w:rsid w:val="00096018"/>
    <w:rsid w:val="000A21AD"/>
    <w:rsid w:val="000A26ED"/>
    <w:rsid w:val="000C4F8A"/>
    <w:rsid w:val="001C4402"/>
    <w:rsid w:val="00225352"/>
    <w:rsid w:val="00234896"/>
    <w:rsid w:val="002414C4"/>
    <w:rsid w:val="002B48E9"/>
    <w:rsid w:val="003822CF"/>
    <w:rsid w:val="00384ABA"/>
    <w:rsid w:val="003B498C"/>
    <w:rsid w:val="0040464C"/>
    <w:rsid w:val="004113B1"/>
    <w:rsid w:val="004171E8"/>
    <w:rsid w:val="0048225E"/>
    <w:rsid w:val="00492123"/>
    <w:rsid w:val="0049466E"/>
    <w:rsid w:val="004B02AA"/>
    <w:rsid w:val="004F7E51"/>
    <w:rsid w:val="00564541"/>
    <w:rsid w:val="005677CF"/>
    <w:rsid w:val="0059023A"/>
    <w:rsid w:val="005C56B0"/>
    <w:rsid w:val="005E0310"/>
    <w:rsid w:val="005E68DD"/>
    <w:rsid w:val="00666473"/>
    <w:rsid w:val="00667CD9"/>
    <w:rsid w:val="00675551"/>
    <w:rsid w:val="00676E07"/>
    <w:rsid w:val="006A2C25"/>
    <w:rsid w:val="006C1C42"/>
    <w:rsid w:val="00724FCA"/>
    <w:rsid w:val="00773109"/>
    <w:rsid w:val="0078775B"/>
    <w:rsid w:val="007A4C5D"/>
    <w:rsid w:val="007B7253"/>
    <w:rsid w:val="007C5EC1"/>
    <w:rsid w:val="007D167F"/>
    <w:rsid w:val="007E1724"/>
    <w:rsid w:val="007F0635"/>
    <w:rsid w:val="00847030"/>
    <w:rsid w:val="0085709D"/>
    <w:rsid w:val="00875326"/>
    <w:rsid w:val="008B44E7"/>
    <w:rsid w:val="00904C2F"/>
    <w:rsid w:val="0091130E"/>
    <w:rsid w:val="0093791E"/>
    <w:rsid w:val="009527CE"/>
    <w:rsid w:val="00961625"/>
    <w:rsid w:val="009760EB"/>
    <w:rsid w:val="00A06895"/>
    <w:rsid w:val="00A76E6D"/>
    <w:rsid w:val="00A77BD1"/>
    <w:rsid w:val="00AA2E95"/>
    <w:rsid w:val="00AE09BE"/>
    <w:rsid w:val="00B440CA"/>
    <w:rsid w:val="00B80CAD"/>
    <w:rsid w:val="00BC1ECB"/>
    <w:rsid w:val="00C51A59"/>
    <w:rsid w:val="00C615C4"/>
    <w:rsid w:val="00C83E30"/>
    <w:rsid w:val="00CA54D9"/>
    <w:rsid w:val="00CF067B"/>
    <w:rsid w:val="00D44C69"/>
    <w:rsid w:val="00D45B14"/>
    <w:rsid w:val="00DD199F"/>
    <w:rsid w:val="00E27EB5"/>
    <w:rsid w:val="00E37F5C"/>
    <w:rsid w:val="00E82F30"/>
    <w:rsid w:val="00E96EF9"/>
    <w:rsid w:val="00EA2FE0"/>
    <w:rsid w:val="00EC5F0E"/>
    <w:rsid w:val="00EC7034"/>
    <w:rsid w:val="00F171F7"/>
    <w:rsid w:val="00F455BE"/>
    <w:rsid w:val="00F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91E9E"/>
  <w14:defaultImageDpi w14:val="32767"/>
  <w15:chartTrackingRefBased/>
  <w15:docId w15:val="{8C08AC8F-829C-4842-A563-6985F7C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113B1"/>
    <w:pPr>
      <w:spacing w:after="200" w:line="276" w:lineRule="auto"/>
    </w:pPr>
    <w:rPr>
      <w:rFonts w:ascii="Lucida Sans" w:hAnsi="Lucida Sans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2123"/>
    <w:pPr>
      <w:keepNext/>
      <w:spacing w:after="0" w:line="240" w:lineRule="auto"/>
      <w:outlineLvl w:val="0"/>
    </w:pPr>
    <w:rPr>
      <w:rFonts w:ascii="Times New Roman" w:eastAsia="Times New Roman" w:hAnsi="Times New Roman" w:cs="Calibri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7CF"/>
  </w:style>
  <w:style w:type="paragraph" w:styleId="Pidipagina">
    <w:name w:val="footer"/>
    <w:basedOn w:val="Normale"/>
    <w:link w:val="PidipaginaCarattere"/>
    <w:uiPriority w:val="99"/>
    <w:unhideWhenUsed/>
    <w:rsid w:val="00567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7CF"/>
  </w:style>
  <w:style w:type="character" w:styleId="Collegamentoipertestuale">
    <w:name w:val="Hyperlink"/>
    <w:basedOn w:val="Carpredefinitoparagrafo"/>
    <w:uiPriority w:val="99"/>
    <w:unhideWhenUsed/>
    <w:rsid w:val="006C1C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C1C4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123"/>
    <w:rPr>
      <w:rFonts w:ascii="Times New Roman" w:eastAsia="Times New Roman" w:hAnsi="Times New Roman" w:cs="Calibri"/>
      <w:sz w:val="28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492123"/>
    <w:pPr>
      <w:ind w:left="720"/>
      <w:contextualSpacing/>
    </w:pPr>
    <w:rPr>
      <w:rFonts w:ascii="Calibri" w:hAnsi="Calibri" w:cs="Calibr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4921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2123"/>
    <w:pPr>
      <w:spacing w:line="240" w:lineRule="auto"/>
    </w:pPr>
    <w:rPr>
      <w:rFonts w:ascii="Calibri" w:hAnsi="Calibri" w:cs="Calibri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2123"/>
    <w:rPr>
      <w:rFonts w:cs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492123"/>
    <w:rPr>
      <w:rFonts w:cs="Calibri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D44C6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5976">
              <w:marLeft w:val="55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3815">
              <w:marLeft w:val="109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/Documents/GAL%20FLAG%202020/Template%20word%20doc/carta%20intestata%20flag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6F3C5D-BE63-EC40-8CDF-ACD133DB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flag 2020.dotx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Laura Carta</cp:lastModifiedBy>
  <cp:revision>6</cp:revision>
  <cp:lastPrinted>2011-06-20T08:37:00Z</cp:lastPrinted>
  <dcterms:created xsi:type="dcterms:W3CDTF">2021-09-13T12:47:00Z</dcterms:created>
  <dcterms:modified xsi:type="dcterms:W3CDTF">2022-01-17T14:54:00Z</dcterms:modified>
</cp:coreProperties>
</file>