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209F" w14:textId="77777777" w:rsidR="00626372" w:rsidRPr="00022004" w:rsidRDefault="00626372" w:rsidP="00626372">
      <w:pPr>
        <w:spacing w:after="0"/>
        <w:rPr>
          <w:rFonts w:ascii="Arial" w:hAnsi="Arial" w:cs="Arial"/>
          <w:b/>
          <w:color w:val="5B9BD5"/>
        </w:rPr>
      </w:pPr>
      <w:r w:rsidRPr="00022004">
        <w:rPr>
          <w:rFonts w:ascii="Arial" w:hAnsi="Arial" w:cs="Arial"/>
          <w:i/>
        </w:rPr>
        <w:t xml:space="preserve">    Allegato B</w:t>
      </w:r>
    </w:p>
    <w:p w14:paraId="6BCF3BD7" w14:textId="77777777" w:rsidR="00626372" w:rsidRPr="00022004" w:rsidRDefault="00626372" w:rsidP="00626372">
      <w:pPr>
        <w:spacing w:after="0"/>
        <w:jc w:val="right"/>
        <w:rPr>
          <w:rFonts w:ascii="Arial" w:hAnsi="Arial" w:cs="Arial"/>
          <w:b/>
        </w:rPr>
      </w:pPr>
      <w:proofErr w:type="spellStart"/>
      <w:r w:rsidRPr="00022004">
        <w:rPr>
          <w:rFonts w:ascii="Arial" w:hAnsi="Arial" w:cs="Arial"/>
          <w:b/>
        </w:rPr>
        <w:t>Spett.Le</w:t>
      </w:r>
      <w:proofErr w:type="spellEnd"/>
    </w:p>
    <w:p w14:paraId="08379D45" w14:textId="77777777" w:rsidR="00626372" w:rsidRPr="00022004" w:rsidRDefault="00626372" w:rsidP="00626372">
      <w:pPr>
        <w:spacing w:after="0"/>
        <w:jc w:val="right"/>
        <w:rPr>
          <w:rFonts w:ascii="Arial" w:hAnsi="Arial" w:cs="Arial"/>
          <w:b/>
        </w:rPr>
      </w:pPr>
      <w:r w:rsidRPr="00022004">
        <w:rPr>
          <w:rFonts w:ascii="Arial" w:hAnsi="Arial" w:cs="Arial"/>
          <w:b/>
        </w:rPr>
        <w:t xml:space="preserve">GAL </w:t>
      </w:r>
      <w:proofErr w:type="spellStart"/>
      <w:r w:rsidRPr="00022004">
        <w:rPr>
          <w:rFonts w:ascii="Arial" w:hAnsi="Arial" w:cs="Arial"/>
          <w:b/>
        </w:rPr>
        <w:t>Sulcis</w:t>
      </w:r>
      <w:proofErr w:type="spellEnd"/>
      <w:r w:rsidRPr="00022004">
        <w:rPr>
          <w:rFonts w:ascii="Arial" w:hAnsi="Arial" w:cs="Arial"/>
          <w:b/>
        </w:rPr>
        <w:t xml:space="preserve"> Iglesiente Capoterra e Campidano di Cagliari</w:t>
      </w:r>
    </w:p>
    <w:p w14:paraId="589924C6" w14:textId="77777777" w:rsidR="00626372" w:rsidRPr="00022004" w:rsidRDefault="00626372" w:rsidP="00626372">
      <w:pPr>
        <w:spacing w:after="0"/>
        <w:jc w:val="right"/>
        <w:rPr>
          <w:rFonts w:ascii="Arial" w:hAnsi="Arial" w:cs="Arial"/>
          <w:b/>
        </w:rPr>
      </w:pPr>
      <w:r w:rsidRPr="00022004">
        <w:rPr>
          <w:rFonts w:ascii="Arial" w:hAnsi="Arial" w:cs="Arial"/>
          <w:b/>
        </w:rPr>
        <w:t xml:space="preserve">Via Aldo Moro </w:t>
      </w:r>
      <w:proofErr w:type="spellStart"/>
      <w:r w:rsidRPr="00022004">
        <w:rPr>
          <w:rFonts w:ascii="Arial" w:hAnsi="Arial" w:cs="Arial"/>
          <w:b/>
        </w:rPr>
        <w:t>snc</w:t>
      </w:r>
      <w:proofErr w:type="spellEnd"/>
      <w:r w:rsidRPr="00022004">
        <w:rPr>
          <w:rFonts w:ascii="Arial" w:hAnsi="Arial" w:cs="Arial"/>
          <w:b/>
        </w:rPr>
        <w:t xml:space="preserve"> </w:t>
      </w:r>
    </w:p>
    <w:p w14:paraId="0624AF6D" w14:textId="77777777" w:rsidR="00626372" w:rsidRPr="00022004" w:rsidRDefault="00626372" w:rsidP="00626372">
      <w:pPr>
        <w:spacing w:after="0"/>
        <w:jc w:val="right"/>
        <w:rPr>
          <w:rFonts w:ascii="Arial" w:hAnsi="Arial" w:cs="Arial"/>
          <w:b/>
        </w:rPr>
      </w:pPr>
      <w:r w:rsidRPr="00022004">
        <w:rPr>
          <w:rFonts w:ascii="Arial" w:hAnsi="Arial" w:cs="Arial"/>
          <w:b/>
        </w:rPr>
        <w:t>09010 MASAINAS (CI)</w:t>
      </w:r>
    </w:p>
    <w:p w14:paraId="486AA6DD" w14:textId="77777777" w:rsidR="00626372" w:rsidRPr="00022004" w:rsidRDefault="00626372" w:rsidP="00626372">
      <w:pPr>
        <w:rPr>
          <w:rFonts w:ascii="Arial" w:hAnsi="Arial" w:cs="Arial"/>
        </w:rPr>
      </w:pPr>
    </w:p>
    <w:p w14:paraId="3E9043F4" w14:textId="2D792E74" w:rsidR="00626372" w:rsidRPr="00022004" w:rsidRDefault="00626372" w:rsidP="00626372">
      <w:pPr>
        <w:jc w:val="center"/>
        <w:rPr>
          <w:rFonts w:ascii="Arial" w:hAnsi="Arial" w:cs="Arial"/>
          <w:b/>
          <w:u w:val="single"/>
        </w:rPr>
      </w:pPr>
      <w:r w:rsidRPr="00022004">
        <w:rPr>
          <w:rFonts w:ascii="Arial" w:hAnsi="Arial" w:cs="Arial"/>
          <w:b/>
          <w:highlight w:val="white"/>
          <w:u w:val="single"/>
        </w:rPr>
        <w:t xml:space="preserve">Manifestazione di interesse </w:t>
      </w:r>
      <w:r w:rsidR="00536231">
        <w:rPr>
          <w:rFonts w:ascii="Arial" w:hAnsi="Arial" w:cs="Arial"/>
          <w:b/>
          <w:highlight w:val="white"/>
          <w:u w:val="single"/>
        </w:rPr>
        <w:t>P</w:t>
      </w:r>
      <w:r w:rsidRPr="00022004">
        <w:rPr>
          <w:rFonts w:ascii="Arial" w:hAnsi="Arial" w:cs="Arial"/>
          <w:b/>
          <w:highlight w:val="white"/>
          <w:u w:val="single"/>
        </w:rPr>
        <w:t xml:space="preserve">rogetto </w:t>
      </w:r>
      <w:r w:rsidR="00536231">
        <w:rPr>
          <w:rFonts w:ascii="Arial" w:hAnsi="Arial" w:cs="Arial"/>
          <w:b/>
          <w:u w:val="single"/>
        </w:rPr>
        <w:t xml:space="preserve">pilota per la misurazione delle prestazioni di sostenibilità ambientale della filiera vite-vino (impronta ambientale) del vino Carignano del </w:t>
      </w:r>
      <w:proofErr w:type="spellStart"/>
      <w:r w:rsidR="00536231">
        <w:rPr>
          <w:rFonts w:ascii="Arial" w:hAnsi="Arial" w:cs="Arial"/>
          <w:b/>
          <w:u w:val="single"/>
        </w:rPr>
        <w:t>Sulcis</w:t>
      </w:r>
      <w:proofErr w:type="spellEnd"/>
    </w:p>
    <w:p w14:paraId="3F8BAF0C" w14:textId="77777777" w:rsidR="00626372" w:rsidRPr="00022004" w:rsidRDefault="00626372" w:rsidP="00626372">
      <w:pPr>
        <w:jc w:val="center"/>
        <w:rPr>
          <w:rFonts w:ascii="Arial" w:hAnsi="Arial" w:cs="Arial"/>
          <w:i/>
          <w:lang w:val="en-US"/>
        </w:rPr>
      </w:pPr>
      <w:r w:rsidRPr="00022004">
        <w:rPr>
          <w:rFonts w:ascii="Arial" w:hAnsi="Arial" w:cs="Arial"/>
          <w:i/>
          <w:lang w:val="en-US"/>
        </w:rPr>
        <w:t xml:space="preserve">(Art. </w:t>
      </w:r>
      <w:proofErr w:type="gramStart"/>
      <w:r w:rsidRPr="00022004">
        <w:rPr>
          <w:rFonts w:ascii="Arial" w:hAnsi="Arial" w:cs="Arial"/>
          <w:i/>
          <w:lang w:val="en-US"/>
        </w:rPr>
        <w:t>47  D.P.R.</w:t>
      </w:r>
      <w:proofErr w:type="gramEnd"/>
      <w:r w:rsidRPr="00022004">
        <w:rPr>
          <w:rFonts w:ascii="Arial" w:hAnsi="Arial" w:cs="Arial"/>
          <w:i/>
          <w:lang w:val="en-US"/>
        </w:rPr>
        <w:t xml:space="preserve">  28 </w:t>
      </w:r>
      <w:proofErr w:type="spellStart"/>
      <w:r w:rsidRPr="00022004">
        <w:rPr>
          <w:rFonts w:ascii="Arial" w:hAnsi="Arial" w:cs="Arial"/>
          <w:i/>
          <w:lang w:val="en-US"/>
        </w:rPr>
        <w:t>dicembre</w:t>
      </w:r>
      <w:proofErr w:type="spellEnd"/>
      <w:r w:rsidRPr="00022004">
        <w:rPr>
          <w:rFonts w:ascii="Arial" w:hAnsi="Arial" w:cs="Arial"/>
          <w:i/>
          <w:lang w:val="en-US"/>
        </w:rPr>
        <w:t xml:space="preserve"> </w:t>
      </w:r>
      <w:proofErr w:type="gramStart"/>
      <w:r w:rsidRPr="00022004">
        <w:rPr>
          <w:rFonts w:ascii="Arial" w:hAnsi="Arial" w:cs="Arial"/>
          <w:i/>
          <w:lang w:val="en-US"/>
        </w:rPr>
        <w:t>2000,  n.</w:t>
      </w:r>
      <w:proofErr w:type="gramEnd"/>
      <w:r w:rsidRPr="00022004">
        <w:rPr>
          <w:rFonts w:ascii="Arial" w:hAnsi="Arial" w:cs="Arial"/>
          <w:i/>
          <w:lang w:val="en-US"/>
        </w:rPr>
        <w:t xml:space="preserve"> 445 )</w:t>
      </w:r>
    </w:p>
    <w:p w14:paraId="6CC73D2B" w14:textId="77777777" w:rsidR="00626372" w:rsidRPr="00022004" w:rsidRDefault="00626372" w:rsidP="00626372">
      <w:pPr>
        <w:shd w:val="clear" w:color="auto" w:fill="FFFFFF"/>
        <w:rPr>
          <w:rFonts w:ascii="Arial" w:hAnsi="Arial" w:cs="Arial"/>
          <w:b/>
          <w:lang w:val="en-US"/>
        </w:rPr>
      </w:pPr>
    </w:p>
    <w:p w14:paraId="32828459" w14:textId="77777777" w:rsidR="00626372" w:rsidRPr="00022004" w:rsidRDefault="00626372" w:rsidP="00626372">
      <w:pPr>
        <w:spacing w:after="0" w:line="360" w:lineRule="auto"/>
        <w:jc w:val="center"/>
        <w:rPr>
          <w:rFonts w:ascii="Arial" w:hAnsi="Arial" w:cs="Arial"/>
          <w:b/>
          <w:highlight w:val="white"/>
          <w:u w:val="single"/>
        </w:rPr>
      </w:pPr>
      <w:r w:rsidRPr="00022004">
        <w:rPr>
          <w:rFonts w:ascii="Arial" w:hAnsi="Arial" w:cs="Arial"/>
          <w:b/>
          <w:highlight w:val="white"/>
          <w:u w:val="single"/>
        </w:rPr>
        <w:t xml:space="preserve">Dichiarazione sostitutiva di certificazione dei punteggi </w:t>
      </w:r>
    </w:p>
    <w:p w14:paraId="541C0932" w14:textId="77777777" w:rsidR="00626372" w:rsidRPr="00022004" w:rsidRDefault="00626372" w:rsidP="00626372">
      <w:pPr>
        <w:spacing w:after="0" w:line="360" w:lineRule="auto"/>
        <w:jc w:val="center"/>
        <w:rPr>
          <w:rFonts w:ascii="Arial" w:hAnsi="Arial" w:cs="Arial"/>
          <w:b/>
          <w:highlight w:val="white"/>
          <w:u w:val="single"/>
        </w:rPr>
      </w:pPr>
    </w:p>
    <w:p w14:paraId="5299AC36" w14:textId="77777777" w:rsidR="00626372" w:rsidRPr="00022004" w:rsidRDefault="00626372" w:rsidP="00626372">
      <w:pPr>
        <w:spacing w:after="0" w:line="360" w:lineRule="auto"/>
        <w:jc w:val="both"/>
        <w:rPr>
          <w:rFonts w:ascii="Arial" w:hAnsi="Arial" w:cs="Arial"/>
        </w:rPr>
      </w:pPr>
      <w:r w:rsidRPr="00022004">
        <w:rPr>
          <w:rFonts w:ascii="Arial" w:hAnsi="Arial" w:cs="Arial"/>
        </w:rPr>
        <w:t>Il/La sottoscritto/a ______________________________________________________________________</w:t>
      </w:r>
    </w:p>
    <w:p w14:paraId="6C7086C8" w14:textId="77777777" w:rsidR="00626372" w:rsidRPr="00022004" w:rsidRDefault="00626372" w:rsidP="00626372">
      <w:pPr>
        <w:spacing w:after="0" w:line="360" w:lineRule="auto"/>
        <w:jc w:val="both"/>
        <w:rPr>
          <w:rFonts w:ascii="Arial" w:hAnsi="Arial" w:cs="Arial"/>
        </w:rPr>
      </w:pPr>
      <w:r w:rsidRPr="00022004">
        <w:rPr>
          <w:rFonts w:ascii="Arial" w:hAnsi="Arial" w:cs="Arial"/>
        </w:rPr>
        <w:t>nato/a ___________________________________________________ il ___________________________</w:t>
      </w:r>
    </w:p>
    <w:p w14:paraId="33EF8777" w14:textId="77777777" w:rsidR="00626372" w:rsidRPr="00022004" w:rsidRDefault="00626372" w:rsidP="00626372">
      <w:pPr>
        <w:spacing w:after="0" w:line="360" w:lineRule="auto"/>
        <w:jc w:val="both"/>
        <w:rPr>
          <w:rFonts w:ascii="Arial" w:hAnsi="Arial" w:cs="Arial"/>
        </w:rPr>
      </w:pPr>
      <w:r w:rsidRPr="00022004">
        <w:rPr>
          <w:rFonts w:ascii="Arial" w:hAnsi="Arial" w:cs="Arial"/>
        </w:rPr>
        <w:t>Codice Fiscale_________________________________________________________________________</w:t>
      </w:r>
    </w:p>
    <w:p w14:paraId="072CADC9" w14:textId="77777777" w:rsidR="00626372" w:rsidRPr="00022004" w:rsidRDefault="00626372" w:rsidP="00626372">
      <w:pPr>
        <w:spacing w:after="0" w:line="360" w:lineRule="auto"/>
        <w:jc w:val="both"/>
        <w:rPr>
          <w:rFonts w:ascii="Arial" w:hAnsi="Arial" w:cs="Arial"/>
        </w:rPr>
      </w:pPr>
      <w:r w:rsidRPr="00022004">
        <w:rPr>
          <w:rFonts w:ascii="Arial" w:hAnsi="Arial" w:cs="Arial"/>
        </w:rPr>
        <w:t xml:space="preserve">residente a ___________________________ via__________________________________ n. __________ </w:t>
      </w:r>
    </w:p>
    <w:p w14:paraId="5813AB6B" w14:textId="09243721" w:rsidR="00626372" w:rsidRPr="00022004" w:rsidRDefault="00626372" w:rsidP="00626372">
      <w:pPr>
        <w:spacing w:after="0"/>
        <w:jc w:val="both"/>
        <w:rPr>
          <w:rFonts w:ascii="Arial" w:hAnsi="Arial" w:cs="Arial"/>
        </w:rPr>
      </w:pPr>
      <w:r w:rsidRPr="00022004">
        <w:rPr>
          <w:rFonts w:ascii="Arial" w:hAnsi="Arial" w:cs="Arial"/>
        </w:rPr>
        <w:t xml:space="preserve">in qualità di </w:t>
      </w:r>
      <w:r w:rsidR="00536231">
        <w:rPr>
          <w:rFonts w:ascii="Arial" w:hAnsi="Arial" w:cs="Arial"/>
        </w:rPr>
        <w:t>Rappresentante legale dell</w:t>
      </w:r>
      <w:r w:rsidR="00EF765E">
        <w:rPr>
          <w:rFonts w:ascii="Arial" w:hAnsi="Arial" w:cs="Arial"/>
        </w:rPr>
        <w:t xml:space="preserve">’azienda </w:t>
      </w:r>
      <w:r w:rsidR="00536231">
        <w:rPr>
          <w:rFonts w:ascii="Arial" w:hAnsi="Arial" w:cs="Arial"/>
        </w:rPr>
        <w:t>vitivinicola</w:t>
      </w:r>
      <w:r w:rsidRPr="00022004">
        <w:rPr>
          <w:rFonts w:ascii="Arial" w:hAnsi="Arial" w:cs="Arial"/>
        </w:rPr>
        <w:t>______________________________________________________</w:t>
      </w:r>
    </w:p>
    <w:p w14:paraId="5E144476" w14:textId="6274AC6C" w:rsidR="00777D6A" w:rsidRPr="00022004" w:rsidRDefault="00777D6A" w:rsidP="00626372">
      <w:pPr>
        <w:spacing w:after="0"/>
        <w:jc w:val="both"/>
        <w:rPr>
          <w:rFonts w:ascii="Arial" w:hAnsi="Arial" w:cs="Arial"/>
        </w:rPr>
      </w:pPr>
      <w:r w:rsidRPr="00022004">
        <w:rPr>
          <w:rFonts w:ascii="Arial" w:hAnsi="Arial" w:cs="Arial"/>
        </w:rPr>
        <w:t>via__________________________________ n. __________ comune__________________________________</w:t>
      </w:r>
    </w:p>
    <w:p w14:paraId="05A418F1" w14:textId="486176B8" w:rsidR="00626372" w:rsidRPr="00022004" w:rsidRDefault="00626372" w:rsidP="00626372">
      <w:pPr>
        <w:spacing w:after="0"/>
        <w:jc w:val="both"/>
        <w:rPr>
          <w:rFonts w:ascii="Arial" w:hAnsi="Arial" w:cs="Arial"/>
        </w:rPr>
        <w:sectPr w:rsidR="00626372" w:rsidRPr="00022004" w:rsidSect="00EC76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134" w:bottom="1134" w:left="1134" w:header="708" w:footer="708" w:gutter="0"/>
          <w:pgNumType w:start="1"/>
          <w:cols w:space="720"/>
          <w:docGrid w:linePitch="299"/>
        </w:sectPr>
      </w:pPr>
      <w:r w:rsidRPr="00022004">
        <w:rPr>
          <w:rFonts w:ascii="Arial" w:hAnsi="Arial" w:cs="Arial"/>
        </w:rPr>
        <w:t>ai sensi degli artt. 46 e 47 del DPR 445/2000, consapevole delle sanzioni penali, nel caso di dichiarazioni non veritiere, di formazione o uso di atti falsi, richiamate dall’art. 76 del medesimo DPR 445/2000</w:t>
      </w:r>
    </w:p>
    <w:p w14:paraId="5A774F85" w14:textId="032158E7" w:rsidR="00D849B4" w:rsidRPr="00D849B4" w:rsidRDefault="00626372" w:rsidP="00D849B4">
      <w:pPr>
        <w:ind w:left="2880" w:firstLine="720"/>
        <w:rPr>
          <w:rFonts w:ascii="Arial" w:hAnsi="Arial" w:cs="Arial"/>
          <w:b/>
        </w:rPr>
      </w:pPr>
      <w:r w:rsidRPr="00022004">
        <w:rPr>
          <w:rFonts w:ascii="Arial" w:hAnsi="Arial" w:cs="Arial"/>
          <w:b/>
        </w:rPr>
        <w:lastRenderedPageBreak/>
        <w:t>DICHIARA</w:t>
      </w:r>
    </w:p>
    <w:tbl>
      <w:tblPr>
        <w:tblW w:w="1020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67"/>
        <w:gridCol w:w="1418"/>
        <w:gridCol w:w="1559"/>
        <w:gridCol w:w="1276"/>
        <w:gridCol w:w="1134"/>
        <w:gridCol w:w="1134"/>
        <w:gridCol w:w="1134"/>
        <w:gridCol w:w="1134"/>
      </w:tblGrid>
      <w:tr w:rsidR="00EF765E" w:rsidRPr="00065F65" w14:paraId="5AA1AE88" w14:textId="0A7D5B6A" w:rsidTr="00EF765E">
        <w:trPr>
          <w:trHeight w:val="315"/>
          <w:tblHeader/>
          <w:jc w:val="right"/>
        </w:trPr>
        <w:tc>
          <w:tcPr>
            <w:tcW w:w="850" w:type="dxa"/>
            <w:shd w:val="clear" w:color="auto" w:fill="DA2A51"/>
            <w:vAlign w:val="center"/>
          </w:tcPr>
          <w:p w14:paraId="44558C06" w14:textId="77777777" w:rsidR="00EF765E" w:rsidRPr="00EF765E" w:rsidRDefault="00EF765E" w:rsidP="00D84C95">
            <w:pPr>
              <w:keepNext/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Criterio</w:t>
            </w:r>
          </w:p>
        </w:tc>
        <w:tc>
          <w:tcPr>
            <w:tcW w:w="1985" w:type="dxa"/>
            <w:gridSpan w:val="2"/>
            <w:shd w:val="clear" w:color="auto" w:fill="DA2A51"/>
            <w:vAlign w:val="center"/>
          </w:tcPr>
          <w:p w14:paraId="20E9AB9B" w14:textId="77777777" w:rsidR="00EF765E" w:rsidRPr="00EF765E" w:rsidRDefault="00EF765E" w:rsidP="00D84C95">
            <w:pPr>
              <w:keepNext/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Sub-Criterio</w:t>
            </w:r>
          </w:p>
        </w:tc>
        <w:tc>
          <w:tcPr>
            <w:tcW w:w="1559" w:type="dxa"/>
            <w:shd w:val="clear" w:color="auto" w:fill="DA2A51"/>
            <w:vAlign w:val="center"/>
          </w:tcPr>
          <w:p w14:paraId="3F692297" w14:textId="77777777" w:rsidR="00EF765E" w:rsidRPr="00EF765E" w:rsidRDefault="00EF765E" w:rsidP="00D84C95">
            <w:pPr>
              <w:keepNext/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Modalità di valutazione</w:t>
            </w:r>
          </w:p>
        </w:tc>
        <w:tc>
          <w:tcPr>
            <w:tcW w:w="1276" w:type="dxa"/>
            <w:shd w:val="clear" w:color="auto" w:fill="DA2A51"/>
            <w:vAlign w:val="center"/>
          </w:tcPr>
          <w:p w14:paraId="3F60C70F" w14:textId="77777777" w:rsidR="00EF765E" w:rsidRPr="00EF765E" w:rsidRDefault="00EF765E" w:rsidP="00D84C95">
            <w:pPr>
              <w:keepNext/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Coefficienti</w:t>
            </w:r>
          </w:p>
        </w:tc>
        <w:tc>
          <w:tcPr>
            <w:tcW w:w="1134" w:type="dxa"/>
            <w:shd w:val="clear" w:color="auto" w:fill="DA2A51"/>
            <w:vAlign w:val="center"/>
          </w:tcPr>
          <w:p w14:paraId="7EC159DF" w14:textId="709278B5" w:rsidR="00EF765E" w:rsidRPr="00EF765E" w:rsidRDefault="00EF765E" w:rsidP="00D84C95">
            <w:pPr>
              <w:keepNext/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Peso Max </w:t>
            </w:r>
          </w:p>
        </w:tc>
        <w:tc>
          <w:tcPr>
            <w:tcW w:w="1134" w:type="dxa"/>
            <w:shd w:val="clear" w:color="auto" w:fill="DA2A51"/>
          </w:tcPr>
          <w:p w14:paraId="46796DE7" w14:textId="54BB62E3" w:rsidR="00EF765E" w:rsidRPr="00EF765E" w:rsidRDefault="00EF765E" w:rsidP="00D84C95">
            <w:pPr>
              <w:keepNext/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Punteggio auto attribuito</w:t>
            </w:r>
          </w:p>
        </w:tc>
        <w:tc>
          <w:tcPr>
            <w:tcW w:w="1134" w:type="dxa"/>
            <w:shd w:val="clear" w:color="auto" w:fill="DA2A51"/>
          </w:tcPr>
          <w:p w14:paraId="70379CC0" w14:textId="60096C9E" w:rsidR="00EF765E" w:rsidRPr="00EF765E" w:rsidRDefault="00EF765E" w:rsidP="00D84C95">
            <w:pPr>
              <w:keepNext/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Peso auto-attribuito Max</w:t>
            </w:r>
          </w:p>
        </w:tc>
        <w:tc>
          <w:tcPr>
            <w:tcW w:w="1134" w:type="dxa"/>
            <w:shd w:val="clear" w:color="auto" w:fill="DA2A51"/>
          </w:tcPr>
          <w:p w14:paraId="0C4E8CE2" w14:textId="77777777" w:rsidR="00EF765E" w:rsidRDefault="00EF765E" w:rsidP="00D84C95">
            <w:pPr>
              <w:keepNext/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Note</w:t>
            </w:r>
          </w:p>
          <w:p w14:paraId="06289A7F" w14:textId="4941FB3C" w:rsidR="00EF765E" w:rsidRDefault="00EF765E" w:rsidP="00D84C95">
            <w:pPr>
              <w:keepNext/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</w:t>
            </w:r>
            <w:r w:rsidRPr="00EF765E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Inserire gli elementi a giustificazione del punteggio attribuito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EF765E" w:rsidRPr="00065F65" w14:paraId="3983A377" w14:textId="5EBBBB53" w:rsidTr="00EF765E">
        <w:trPr>
          <w:trHeight w:val="318"/>
          <w:jc w:val="right"/>
        </w:trPr>
        <w:tc>
          <w:tcPr>
            <w:tcW w:w="850" w:type="dxa"/>
            <w:vMerge w:val="restart"/>
            <w:vAlign w:val="center"/>
          </w:tcPr>
          <w:p w14:paraId="07B16E40" w14:textId="77777777" w:rsidR="00EF765E" w:rsidRPr="00EF765E" w:rsidRDefault="00EF765E" w:rsidP="00D84C95">
            <w:pPr>
              <w:keepNext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A.1</w:t>
            </w:r>
          </w:p>
        </w:tc>
        <w:tc>
          <w:tcPr>
            <w:tcW w:w="567" w:type="dxa"/>
            <w:vMerge w:val="restart"/>
            <w:vAlign w:val="center"/>
          </w:tcPr>
          <w:p w14:paraId="3CDF54BB" w14:textId="77777777" w:rsidR="00EF765E" w:rsidRPr="00EF765E" w:rsidRDefault="00EF765E" w:rsidP="00D84C95">
            <w:pPr>
              <w:keepNext/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A.1.1</w:t>
            </w:r>
          </w:p>
        </w:tc>
        <w:tc>
          <w:tcPr>
            <w:tcW w:w="1418" w:type="dxa"/>
            <w:vMerge w:val="restart"/>
            <w:vAlign w:val="center"/>
          </w:tcPr>
          <w:p w14:paraId="5EC26EB6" w14:textId="77777777" w:rsidR="00EF765E" w:rsidRPr="00EF765E" w:rsidRDefault="00EF765E" w:rsidP="00D84C95">
            <w:pPr>
              <w:keepNext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color w:val="000000"/>
                <w:sz w:val="16"/>
                <w:szCs w:val="16"/>
              </w:rPr>
              <w:t>Presenza dell’azienda vitivinicola nel territorio del GAL</w:t>
            </w:r>
          </w:p>
          <w:p w14:paraId="641E21B8" w14:textId="77777777" w:rsidR="00EF765E" w:rsidRPr="00EF765E" w:rsidRDefault="00EF765E" w:rsidP="00D84C95">
            <w:pPr>
              <w:keepNext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300755E" w14:textId="77777777" w:rsidR="00EF765E" w:rsidRPr="00EF765E" w:rsidRDefault="00EF765E" w:rsidP="00D84C95">
            <w:pPr>
              <w:keepNext/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&gt;di 10 </w:t>
            </w:r>
          </w:p>
        </w:tc>
        <w:tc>
          <w:tcPr>
            <w:tcW w:w="1276" w:type="dxa"/>
            <w:vAlign w:val="center"/>
          </w:tcPr>
          <w:p w14:paraId="73A39C12" w14:textId="77777777" w:rsidR="00EF765E" w:rsidRPr="00EF765E" w:rsidRDefault="00EF765E" w:rsidP="00D84C95">
            <w:pPr>
              <w:keepNext/>
              <w:spacing w:after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14:paraId="66A7415E" w14:textId="77777777" w:rsidR="00EF765E" w:rsidRPr="00EF765E" w:rsidRDefault="00EF765E" w:rsidP="00D84C95">
            <w:pPr>
              <w:keepNext/>
              <w:spacing w:after="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563D8480" w14:textId="77777777" w:rsidR="00EF765E" w:rsidRPr="00EF765E" w:rsidRDefault="00EF765E" w:rsidP="00D84C95">
            <w:pPr>
              <w:keepNext/>
              <w:spacing w:after="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9719AF9" w14:textId="77777777" w:rsidR="00EF765E" w:rsidRPr="00EF765E" w:rsidRDefault="00EF765E" w:rsidP="00D84C95">
            <w:pPr>
              <w:keepNext/>
              <w:spacing w:after="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30E3A0A" w14:textId="77777777" w:rsidR="00EF765E" w:rsidRPr="00065F65" w:rsidRDefault="00EF765E" w:rsidP="00D84C95">
            <w:pPr>
              <w:keepNext/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F765E" w:rsidRPr="00065F65" w14:paraId="4C8E32E3" w14:textId="33D57823" w:rsidTr="00EF765E">
        <w:trPr>
          <w:trHeight w:val="775"/>
          <w:jc w:val="right"/>
        </w:trPr>
        <w:tc>
          <w:tcPr>
            <w:tcW w:w="850" w:type="dxa"/>
            <w:vMerge/>
            <w:vAlign w:val="center"/>
          </w:tcPr>
          <w:p w14:paraId="0A22F0CA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97C1FB7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9D9A160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D1096F3" w14:textId="77777777" w:rsidR="00EF765E" w:rsidRPr="00EF765E" w:rsidRDefault="00EF765E" w:rsidP="00D84C95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color w:val="000000"/>
                <w:sz w:val="16"/>
                <w:szCs w:val="16"/>
              </w:rPr>
              <w:t>da 5 a 10 anni</w:t>
            </w:r>
          </w:p>
        </w:tc>
        <w:tc>
          <w:tcPr>
            <w:tcW w:w="1276" w:type="dxa"/>
            <w:vAlign w:val="center"/>
          </w:tcPr>
          <w:p w14:paraId="207BAF29" w14:textId="77777777" w:rsidR="00EF765E" w:rsidRPr="00EF765E" w:rsidRDefault="00EF765E" w:rsidP="00D84C95">
            <w:pPr>
              <w:spacing w:after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  <w:p w14:paraId="43FB8B4A" w14:textId="77777777" w:rsidR="00EF765E" w:rsidRPr="00EF765E" w:rsidRDefault="00EF765E" w:rsidP="00D84C95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41B7618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9F07EC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F0071A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6E9CC6" w14:textId="77777777" w:rsidR="00EF765E" w:rsidRPr="00065F65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F765E" w:rsidRPr="00065F65" w14:paraId="1EB96C97" w14:textId="71812B66" w:rsidTr="00EF765E">
        <w:trPr>
          <w:trHeight w:val="318"/>
          <w:jc w:val="right"/>
        </w:trPr>
        <w:tc>
          <w:tcPr>
            <w:tcW w:w="850" w:type="dxa"/>
            <w:vMerge/>
            <w:vAlign w:val="center"/>
          </w:tcPr>
          <w:p w14:paraId="064302D7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3D09373" w14:textId="77777777" w:rsidR="00EF765E" w:rsidRPr="00EF765E" w:rsidRDefault="00EF765E" w:rsidP="00D84C95">
            <w:pP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3B5761A" w14:textId="77777777" w:rsidR="00EF765E" w:rsidRPr="00EF765E" w:rsidRDefault="00EF765E" w:rsidP="00D84C9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3807652" w14:textId="77777777" w:rsidR="00EF765E" w:rsidRPr="00EF765E" w:rsidRDefault="00EF765E" w:rsidP="00D84C95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 3 a 5 anni </w:t>
            </w:r>
          </w:p>
        </w:tc>
        <w:tc>
          <w:tcPr>
            <w:tcW w:w="1276" w:type="dxa"/>
            <w:vAlign w:val="center"/>
          </w:tcPr>
          <w:p w14:paraId="52480E71" w14:textId="77777777" w:rsidR="00EF765E" w:rsidRPr="00EF765E" w:rsidRDefault="00EF765E" w:rsidP="00D84C95">
            <w:pPr>
              <w:keepNext/>
              <w:spacing w:after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315ED90C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DD9048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2220FF6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6ACF3C" w14:textId="77777777" w:rsidR="00EF765E" w:rsidRPr="00065F65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F765E" w:rsidRPr="00065F65" w14:paraId="33BB4D96" w14:textId="339CE8EB" w:rsidTr="00EF765E">
        <w:trPr>
          <w:trHeight w:val="405"/>
          <w:jc w:val="right"/>
        </w:trPr>
        <w:tc>
          <w:tcPr>
            <w:tcW w:w="850" w:type="dxa"/>
            <w:vMerge/>
            <w:vAlign w:val="center"/>
          </w:tcPr>
          <w:p w14:paraId="4A879E6B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4FD5463D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3F4640F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1AF5B62" w14:textId="77777777" w:rsidR="00EF765E" w:rsidRPr="00EF765E" w:rsidRDefault="00EF765E" w:rsidP="00D84C95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color w:val="000000"/>
                <w:sz w:val="16"/>
                <w:szCs w:val="16"/>
              </w:rPr>
              <w:t>&lt; a 3 anni</w:t>
            </w:r>
          </w:p>
        </w:tc>
        <w:tc>
          <w:tcPr>
            <w:tcW w:w="1276" w:type="dxa"/>
            <w:vAlign w:val="center"/>
          </w:tcPr>
          <w:p w14:paraId="0F518078" w14:textId="77777777" w:rsidR="00EF765E" w:rsidRPr="00EF765E" w:rsidRDefault="00EF765E" w:rsidP="00D84C95">
            <w:pPr>
              <w:spacing w:after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44BA221B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88272A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C33494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A05B16" w14:textId="77777777" w:rsidR="00EF765E" w:rsidRPr="00065F65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F765E" w:rsidRPr="00065F65" w14:paraId="535443B8" w14:textId="13D31B0F" w:rsidTr="00EF765E">
        <w:trPr>
          <w:trHeight w:val="749"/>
          <w:jc w:val="right"/>
        </w:trPr>
        <w:tc>
          <w:tcPr>
            <w:tcW w:w="850" w:type="dxa"/>
            <w:vMerge w:val="restart"/>
            <w:vAlign w:val="center"/>
          </w:tcPr>
          <w:p w14:paraId="339C3CEC" w14:textId="77777777" w:rsidR="00EF765E" w:rsidRPr="00EF765E" w:rsidRDefault="00EF765E" w:rsidP="00D84C95">
            <w:pP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A.2</w:t>
            </w:r>
          </w:p>
        </w:tc>
        <w:tc>
          <w:tcPr>
            <w:tcW w:w="567" w:type="dxa"/>
            <w:vMerge w:val="restart"/>
            <w:vAlign w:val="center"/>
          </w:tcPr>
          <w:p w14:paraId="0BDA03E0" w14:textId="77777777" w:rsidR="00EF765E" w:rsidRPr="00EF765E" w:rsidRDefault="00EF765E" w:rsidP="00D84C95">
            <w:pP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A.2.1</w:t>
            </w:r>
          </w:p>
        </w:tc>
        <w:tc>
          <w:tcPr>
            <w:tcW w:w="1418" w:type="dxa"/>
            <w:vMerge w:val="restart"/>
            <w:vAlign w:val="center"/>
          </w:tcPr>
          <w:p w14:paraId="45D36F8F" w14:textId="77777777" w:rsidR="00EF765E" w:rsidRPr="00EF765E" w:rsidRDefault="00EF765E" w:rsidP="00D84C95">
            <w:pP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Adesione dell’azienda vitivinicola alla strada del Carignano del </w:t>
            </w:r>
            <w:proofErr w:type="spellStart"/>
            <w:r w:rsidRPr="00EF765E">
              <w:rPr>
                <w:rFonts w:ascii="Arial" w:eastAsia="Arial" w:hAnsi="Arial" w:cs="Arial"/>
                <w:color w:val="000000"/>
                <w:sz w:val="16"/>
                <w:szCs w:val="16"/>
              </w:rPr>
              <w:t>Sulcis</w:t>
            </w:r>
            <w:proofErr w:type="spellEnd"/>
            <w:r w:rsidRPr="00EF765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6B89DA" w14:textId="77777777" w:rsidR="00EF765E" w:rsidRPr="00EF765E" w:rsidRDefault="00EF765E" w:rsidP="00D84C95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276" w:type="dxa"/>
            <w:vAlign w:val="center"/>
          </w:tcPr>
          <w:p w14:paraId="47946648" w14:textId="77777777" w:rsidR="00EF765E" w:rsidRPr="00EF765E" w:rsidRDefault="00EF765E" w:rsidP="00D84C95">
            <w:pPr>
              <w:spacing w:after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2324BC30" w14:textId="77777777" w:rsidR="00EF765E" w:rsidRPr="00EF765E" w:rsidRDefault="00EF765E" w:rsidP="00D84C95">
            <w:pPr>
              <w:spacing w:after="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DF22CB4" w14:textId="77777777" w:rsidR="00EF765E" w:rsidRPr="00EF765E" w:rsidRDefault="00EF765E" w:rsidP="00D84C95">
            <w:pPr>
              <w:spacing w:after="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4BB8E1A" w14:textId="77777777" w:rsidR="00EF765E" w:rsidRPr="00EF765E" w:rsidRDefault="00EF765E" w:rsidP="00D84C95">
            <w:pPr>
              <w:spacing w:after="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4C1CD8A" w14:textId="77777777" w:rsidR="00EF765E" w:rsidRPr="00065F65" w:rsidRDefault="00EF765E" w:rsidP="00D84C95">
            <w:pPr>
              <w:spacing w:after="0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F765E" w:rsidRPr="00065F65" w14:paraId="324EF24D" w14:textId="39F6FEBA" w:rsidTr="00EF765E">
        <w:trPr>
          <w:trHeight w:val="318"/>
          <w:jc w:val="right"/>
        </w:trPr>
        <w:tc>
          <w:tcPr>
            <w:tcW w:w="850" w:type="dxa"/>
            <w:vMerge/>
            <w:vAlign w:val="center"/>
          </w:tcPr>
          <w:p w14:paraId="62B6D238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AAB8929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1B9A311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9B18D5C" w14:textId="77777777" w:rsidR="00EF765E" w:rsidRPr="00EF765E" w:rsidRDefault="00EF765E" w:rsidP="00D84C95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276" w:type="dxa"/>
            <w:vAlign w:val="center"/>
          </w:tcPr>
          <w:p w14:paraId="7B88AF27" w14:textId="77777777" w:rsidR="00EF765E" w:rsidRPr="00EF765E" w:rsidRDefault="00EF765E" w:rsidP="00D84C95">
            <w:pPr>
              <w:spacing w:after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45B455DE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30E384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C215464" w14:textId="77777777" w:rsidR="00EF765E" w:rsidRPr="00EF765E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396E602" w14:textId="77777777" w:rsidR="00EF765E" w:rsidRPr="00065F65" w:rsidRDefault="00EF765E" w:rsidP="00D8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F765E" w:rsidRPr="00065F65" w14:paraId="34E1BD5B" w14:textId="5F02BCA8" w:rsidTr="00EF765E">
        <w:trPr>
          <w:trHeight w:val="315"/>
          <w:jc w:val="right"/>
        </w:trPr>
        <w:tc>
          <w:tcPr>
            <w:tcW w:w="5670" w:type="dxa"/>
            <w:gridSpan w:val="5"/>
            <w:shd w:val="clear" w:color="auto" w:fill="DA2A51"/>
            <w:vAlign w:val="center"/>
          </w:tcPr>
          <w:p w14:paraId="19B246D9" w14:textId="77777777" w:rsidR="00EF765E" w:rsidRPr="00EF765E" w:rsidRDefault="00EF765E" w:rsidP="00D84C95">
            <w:pPr>
              <w:spacing w:after="0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TOTALE</w:t>
            </w:r>
          </w:p>
        </w:tc>
        <w:tc>
          <w:tcPr>
            <w:tcW w:w="1134" w:type="dxa"/>
            <w:shd w:val="clear" w:color="auto" w:fill="DA2A51"/>
            <w:vAlign w:val="center"/>
          </w:tcPr>
          <w:p w14:paraId="6754A242" w14:textId="77777777" w:rsidR="00EF765E" w:rsidRPr="00EF765E" w:rsidRDefault="00EF765E" w:rsidP="00D84C95">
            <w:pPr>
              <w:spacing w:after="0"/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EF765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DA2A51"/>
          </w:tcPr>
          <w:p w14:paraId="6E37FACB" w14:textId="77777777" w:rsidR="00EF765E" w:rsidRPr="00EF765E" w:rsidRDefault="00EF765E" w:rsidP="00D84C95">
            <w:pPr>
              <w:spacing w:after="0"/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2A51"/>
          </w:tcPr>
          <w:p w14:paraId="14B84310" w14:textId="77777777" w:rsidR="00EF765E" w:rsidRPr="00EF765E" w:rsidRDefault="00EF765E" w:rsidP="00D84C95">
            <w:pPr>
              <w:spacing w:after="0"/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2A51"/>
          </w:tcPr>
          <w:p w14:paraId="070C6262" w14:textId="77777777" w:rsidR="00EF765E" w:rsidRPr="00065F65" w:rsidRDefault="00EF765E" w:rsidP="00D84C95">
            <w:pPr>
              <w:spacing w:after="0"/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</w:tr>
    </w:tbl>
    <w:p w14:paraId="510650D3" w14:textId="77777777" w:rsidR="00D849B4" w:rsidRDefault="00D849B4" w:rsidP="00626372">
      <w:pPr>
        <w:spacing w:after="0"/>
        <w:rPr>
          <w:rFonts w:ascii="Arial" w:eastAsia="Arial" w:hAnsi="Arial" w:cs="Arial"/>
          <w:color w:val="000000"/>
          <w:szCs w:val="20"/>
        </w:rPr>
      </w:pPr>
    </w:p>
    <w:p w14:paraId="64347243" w14:textId="77777777" w:rsidR="00536231" w:rsidRDefault="00536231" w:rsidP="00626372">
      <w:pPr>
        <w:spacing w:after="0"/>
        <w:rPr>
          <w:rFonts w:ascii="Arial" w:eastAsia="Arial" w:hAnsi="Arial" w:cs="Arial"/>
          <w:color w:val="000000"/>
          <w:szCs w:val="20"/>
        </w:rPr>
      </w:pPr>
    </w:p>
    <w:p w14:paraId="6107A693" w14:textId="76A34CFC" w:rsidR="00536231" w:rsidRPr="00022004" w:rsidRDefault="00536231" w:rsidP="00626372">
      <w:pPr>
        <w:spacing w:after="0"/>
        <w:rPr>
          <w:rFonts w:ascii="Arial" w:eastAsia="Arial" w:hAnsi="Arial" w:cs="Arial"/>
          <w:color w:val="000000"/>
          <w:szCs w:val="20"/>
        </w:rPr>
        <w:sectPr w:rsidR="00536231" w:rsidRPr="00022004" w:rsidSect="003E7C62">
          <w:pgSz w:w="11906" w:h="16838"/>
          <w:pgMar w:top="1276" w:right="1134" w:bottom="1134" w:left="1134" w:header="708" w:footer="708" w:gutter="0"/>
          <w:pgNumType w:start="1"/>
          <w:cols w:space="720"/>
          <w:docGrid w:linePitch="299"/>
        </w:sectPr>
      </w:pPr>
    </w:p>
    <w:p w14:paraId="6B8B6782" w14:textId="5E0EE574" w:rsidR="00EA20B9" w:rsidRDefault="00EA20B9" w:rsidP="00122F2E">
      <w:pPr>
        <w:rPr>
          <w:rFonts w:ascii="Arial" w:hAnsi="Arial" w:cs="Arial"/>
        </w:rPr>
      </w:pPr>
    </w:p>
    <w:p w14:paraId="7C857D76" w14:textId="282B0E68" w:rsidR="00EA20B9" w:rsidRDefault="00EA20B9" w:rsidP="00626372">
      <w:pPr>
        <w:rPr>
          <w:rFonts w:ascii="Arial" w:hAnsi="Arial" w:cs="Arial"/>
        </w:rPr>
      </w:pPr>
    </w:p>
    <w:p w14:paraId="16D46D0C" w14:textId="77777777" w:rsidR="00EA20B9" w:rsidRPr="00022004" w:rsidRDefault="00EA20B9" w:rsidP="00EA20B9">
      <w:pPr>
        <w:ind w:left="-2268"/>
        <w:rPr>
          <w:rFonts w:ascii="Arial" w:hAnsi="Arial" w:cs="Arial"/>
        </w:rPr>
      </w:pPr>
    </w:p>
    <w:sectPr w:rsidR="00EA20B9" w:rsidRPr="00022004" w:rsidSect="00D849B4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301" w:bottom="1134" w:left="28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3962" w14:textId="77777777" w:rsidR="0068363D" w:rsidRDefault="0068363D" w:rsidP="005677CF">
      <w:pPr>
        <w:spacing w:after="0" w:line="240" w:lineRule="auto"/>
      </w:pPr>
      <w:r>
        <w:separator/>
      </w:r>
    </w:p>
  </w:endnote>
  <w:endnote w:type="continuationSeparator" w:id="0">
    <w:p w14:paraId="1CE5AA38" w14:textId="77777777" w:rsidR="0068363D" w:rsidRDefault="0068363D" w:rsidP="0056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6CF" w14:textId="77777777" w:rsidR="00372391" w:rsidRDefault="003723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A752" w14:textId="77777777" w:rsidR="00626372" w:rsidRDefault="006263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  <w:p w14:paraId="64F0B4C7" w14:textId="77777777" w:rsidR="00626372" w:rsidRDefault="006263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16E1" w14:textId="77777777" w:rsidR="00372391" w:rsidRDefault="0037239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36A3" w14:textId="77777777" w:rsidR="005677CF" w:rsidRDefault="000A26ED" w:rsidP="000A26ED">
    <w:pPr>
      <w:pStyle w:val="Pidipagina"/>
      <w:tabs>
        <w:tab w:val="clear" w:pos="4819"/>
        <w:tab w:val="clear" w:pos="9638"/>
        <w:tab w:val="left" w:pos="857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B34A" w14:textId="77777777" w:rsidR="007D167F" w:rsidRDefault="007D167F" w:rsidP="007D167F">
    <w:pPr>
      <w:spacing w:after="0" w:line="240" w:lineRule="auto"/>
      <w:jc w:val="center"/>
      <w:rPr>
        <w:rFonts w:ascii="Arial" w:hAnsi="Arial" w:cs="Arial"/>
        <w:b/>
        <w:color w:val="44546A" w:themeColor="text2"/>
        <w:sz w:val="14"/>
        <w:szCs w:val="14"/>
      </w:rPr>
    </w:pPr>
  </w:p>
  <w:p w14:paraId="4A38E630" w14:textId="77777777" w:rsidR="007D167F" w:rsidRDefault="007D167F" w:rsidP="007D167F">
    <w:pPr>
      <w:spacing w:after="0" w:line="240" w:lineRule="auto"/>
      <w:jc w:val="center"/>
      <w:rPr>
        <w:rFonts w:ascii="Arial" w:hAnsi="Arial" w:cs="Arial"/>
        <w:b/>
        <w:color w:val="44546A" w:themeColor="text2"/>
        <w:sz w:val="14"/>
        <w:szCs w:val="14"/>
      </w:rPr>
    </w:pPr>
  </w:p>
  <w:p w14:paraId="411D1F63" w14:textId="77777777" w:rsidR="00BC1ECB" w:rsidRDefault="00BC1E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5F9D" w14:textId="77777777" w:rsidR="0068363D" w:rsidRDefault="0068363D" w:rsidP="005677CF">
      <w:pPr>
        <w:spacing w:after="0" w:line="240" w:lineRule="auto"/>
      </w:pPr>
      <w:r>
        <w:separator/>
      </w:r>
    </w:p>
  </w:footnote>
  <w:footnote w:type="continuationSeparator" w:id="0">
    <w:p w14:paraId="2C941C90" w14:textId="77777777" w:rsidR="0068363D" w:rsidRDefault="0068363D" w:rsidP="0056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F3F" w14:textId="77777777" w:rsidR="00372391" w:rsidRDefault="003723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A20" w14:textId="13000646" w:rsidR="00626372" w:rsidRDefault="003723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2FD6D12" wp14:editId="17E871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819525" cy="10165039"/>
              <wp:effectExtent l="0" t="0" r="3175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165039"/>
                        <a:chOff x="0" y="0"/>
                        <a:chExt cx="3819525" cy="10165039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308" y="0"/>
                          <a:ext cx="2026920" cy="537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65294"/>
                          <a:ext cx="3819525" cy="499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309F7D" id="Gruppo 5" o:spid="_x0000_s1026" style="position:absolute;margin-left:0;margin-top:0;width:300.75pt;height:800.4pt;z-index:-251654144;mso-position-horizontal:center;mso-position-horizontal-relative:margin;mso-position-vertical:center;mso-position-vertical-relative:margin" coordsize="38195,1016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8973;width:20269;height:5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">
                <v:imagedata r:id="rId3" o:title=""/>
              </v:shape>
              <v:shape id="Immagine 4" o:spid="_x0000_s1028" type="#_x0000_t75" style="position:absolute;top:96652;width:38195;height:49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">
                <v:imagedata r:id="rId4" o:title=""/>
              </v:shape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D3F7" w14:textId="77777777" w:rsidR="00372391" w:rsidRDefault="00372391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E624" w14:textId="77777777" w:rsidR="007D167F" w:rsidRDefault="0078775B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3A8693" wp14:editId="6E499B14">
          <wp:simplePos x="0" y="0"/>
          <wp:positionH relativeFrom="column">
            <wp:posOffset>-717550</wp:posOffset>
          </wp:positionH>
          <wp:positionV relativeFrom="paragraph">
            <wp:posOffset>89716</wp:posOffset>
          </wp:positionV>
          <wp:extent cx="7560000" cy="1068606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389D" w14:textId="3DB7D702" w:rsidR="004113B1" w:rsidRPr="0078775B" w:rsidRDefault="004113B1" w:rsidP="007877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EEB"/>
    <w:multiLevelType w:val="hybridMultilevel"/>
    <w:tmpl w:val="FE5E0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BB7"/>
    <w:multiLevelType w:val="multilevel"/>
    <w:tmpl w:val="978EC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FF7656"/>
    <w:multiLevelType w:val="multilevel"/>
    <w:tmpl w:val="0890C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150798"/>
    <w:multiLevelType w:val="multilevel"/>
    <w:tmpl w:val="04F2F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DF577D"/>
    <w:multiLevelType w:val="multilevel"/>
    <w:tmpl w:val="39246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D6F4E53"/>
    <w:multiLevelType w:val="multilevel"/>
    <w:tmpl w:val="10D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757276"/>
    <w:multiLevelType w:val="multilevel"/>
    <w:tmpl w:val="B3F41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30"/>
    <w:rsid w:val="00022004"/>
    <w:rsid w:val="0003540B"/>
    <w:rsid w:val="0007410E"/>
    <w:rsid w:val="000A21AD"/>
    <w:rsid w:val="000A26ED"/>
    <w:rsid w:val="000C4F8A"/>
    <w:rsid w:val="00122F2E"/>
    <w:rsid w:val="001C4402"/>
    <w:rsid w:val="001E34F1"/>
    <w:rsid w:val="00225352"/>
    <w:rsid w:val="00234896"/>
    <w:rsid w:val="002414C4"/>
    <w:rsid w:val="00372391"/>
    <w:rsid w:val="003822CF"/>
    <w:rsid w:val="003B498C"/>
    <w:rsid w:val="003E7C62"/>
    <w:rsid w:val="0040464C"/>
    <w:rsid w:val="004113B1"/>
    <w:rsid w:val="004171E8"/>
    <w:rsid w:val="0048225E"/>
    <w:rsid w:val="00492123"/>
    <w:rsid w:val="0049466E"/>
    <w:rsid w:val="004F7E51"/>
    <w:rsid w:val="00536231"/>
    <w:rsid w:val="00564541"/>
    <w:rsid w:val="005677CF"/>
    <w:rsid w:val="0059023A"/>
    <w:rsid w:val="005E0310"/>
    <w:rsid w:val="005E68DD"/>
    <w:rsid w:val="00626372"/>
    <w:rsid w:val="00666473"/>
    <w:rsid w:val="00667CD9"/>
    <w:rsid w:val="00673DB7"/>
    <w:rsid w:val="00675551"/>
    <w:rsid w:val="00676E07"/>
    <w:rsid w:val="0068363D"/>
    <w:rsid w:val="0069244A"/>
    <w:rsid w:val="006A2C25"/>
    <w:rsid w:val="006C1C42"/>
    <w:rsid w:val="006C5E53"/>
    <w:rsid w:val="00724FCA"/>
    <w:rsid w:val="00773109"/>
    <w:rsid w:val="00777D6A"/>
    <w:rsid w:val="0078775B"/>
    <w:rsid w:val="007A4C5D"/>
    <w:rsid w:val="007C5EC1"/>
    <w:rsid w:val="007D167F"/>
    <w:rsid w:val="007E1724"/>
    <w:rsid w:val="007F0635"/>
    <w:rsid w:val="00847030"/>
    <w:rsid w:val="0085709D"/>
    <w:rsid w:val="00875326"/>
    <w:rsid w:val="008B44E7"/>
    <w:rsid w:val="00904C2F"/>
    <w:rsid w:val="0091130E"/>
    <w:rsid w:val="0093791E"/>
    <w:rsid w:val="009527CE"/>
    <w:rsid w:val="00961625"/>
    <w:rsid w:val="009760EB"/>
    <w:rsid w:val="00991162"/>
    <w:rsid w:val="00A06895"/>
    <w:rsid w:val="00A76E6D"/>
    <w:rsid w:val="00A77BD1"/>
    <w:rsid w:val="00AA2E95"/>
    <w:rsid w:val="00AE09BE"/>
    <w:rsid w:val="00B440CA"/>
    <w:rsid w:val="00B469B2"/>
    <w:rsid w:val="00B80CAD"/>
    <w:rsid w:val="00BC1ECB"/>
    <w:rsid w:val="00C51A59"/>
    <w:rsid w:val="00C615C4"/>
    <w:rsid w:val="00C83E30"/>
    <w:rsid w:val="00CA54D9"/>
    <w:rsid w:val="00D44C69"/>
    <w:rsid w:val="00D849B4"/>
    <w:rsid w:val="00DD199F"/>
    <w:rsid w:val="00E135B4"/>
    <w:rsid w:val="00E23549"/>
    <w:rsid w:val="00E27EB5"/>
    <w:rsid w:val="00E326F3"/>
    <w:rsid w:val="00E82F30"/>
    <w:rsid w:val="00E96EF9"/>
    <w:rsid w:val="00EA1C45"/>
    <w:rsid w:val="00EA20B9"/>
    <w:rsid w:val="00EA2FE0"/>
    <w:rsid w:val="00EC5F0E"/>
    <w:rsid w:val="00EC7034"/>
    <w:rsid w:val="00EF765E"/>
    <w:rsid w:val="00EF7661"/>
    <w:rsid w:val="00F171F7"/>
    <w:rsid w:val="00F455BE"/>
    <w:rsid w:val="00F91F75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91E9E"/>
  <w14:defaultImageDpi w14:val="32767"/>
  <w15:chartTrackingRefBased/>
  <w15:docId w15:val="{8C08AC8F-829C-4842-A563-6985F7C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113B1"/>
    <w:pPr>
      <w:spacing w:after="200" w:line="276" w:lineRule="auto"/>
    </w:pPr>
    <w:rPr>
      <w:rFonts w:ascii="Lucida Sans" w:hAnsi="Lucida Sans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2123"/>
    <w:pPr>
      <w:keepNext/>
      <w:spacing w:after="0" w:line="240" w:lineRule="auto"/>
      <w:outlineLvl w:val="0"/>
    </w:pPr>
    <w:rPr>
      <w:rFonts w:ascii="Times New Roman" w:eastAsia="Times New Roman" w:hAnsi="Times New Roman" w:cs="Calibri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7CF"/>
  </w:style>
  <w:style w:type="paragraph" w:styleId="Pidipagina">
    <w:name w:val="footer"/>
    <w:basedOn w:val="Normale"/>
    <w:link w:val="PidipaginaCarattere"/>
    <w:uiPriority w:val="99"/>
    <w:unhideWhenUsed/>
    <w:rsid w:val="00567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7CF"/>
  </w:style>
  <w:style w:type="character" w:styleId="Collegamentoipertestuale">
    <w:name w:val="Hyperlink"/>
    <w:basedOn w:val="Carpredefinitoparagrafo"/>
    <w:uiPriority w:val="99"/>
    <w:unhideWhenUsed/>
    <w:rsid w:val="006C1C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C1C4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123"/>
    <w:rPr>
      <w:rFonts w:ascii="Times New Roman" w:eastAsia="Times New Roman" w:hAnsi="Times New Roman" w:cs="Calibri"/>
      <w:sz w:val="28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492123"/>
    <w:pPr>
      <w:ind w:left="720"/>
      <w:contextualSpacing/>
    </w:pPr>
    <w:rPr>
      <w:rFonts w:ascii="Calibri" w:hAnsi="Calibri" w:cs="Calibr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4921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123"/>
    <w:pPr>
      <w:spacing w:line="240" w:lineRule="auto"/>
    </w:pPr>
    <w:rPr>
      <w:rFonts w:ascii="Calibri" w:hAnsi="Calibri" w:cs="Calibri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2123"/>
    <w:rPr>
      <w:rFonts w:cs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492123"/>
    <w:rPr>
      <w:rFonts w:cs="Calibri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D44C6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5976">
              <w:marLeft w:val="55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3815">
              <w:marLeft w:val="109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/Documents/GAL%20FLAG%202020/Template%20word%20doc/carta%20intestata%20flag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6F3C5D-BE63-EC40-8CDF-ACD133DB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flag 2020.dotx</Template>
  <TotalTime>40</TotalTime>
  <Pages>3</Pages>
  <Words>242</Words>
  <Characters>1441</Characters>
  <Application>Microsoft Office Word</Application>
  <DocSecurity>0</DocSecurity>
  <Lines>23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nicoletta.piras nicoletta.piras</cp:lastModifiedBy>
  <cp:revision>16</cp:revision>
  <cp:lastPrinted>2011-06-20T08:37:00Z</cp:lastPrinted>
  <dcterms:created xsi:type="dcterms:W3CDTF">2021-09-13T12:48:00Z</dcterms:created>
  <dcterms:modified xsi:type="dcterms:W3CDTF">2022-02-24T08:55:00Z</dcterms:modified>
</cp:coreProperties>
</file>